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00" w:rsidRDefault="001C1E00" w:rsidP="008A43A0">
      <w:pPr>
        <w:spacing w:line="276" w:lineRule="auto"/>
        <w:ind w:right="423"/>
        <w:rPr>
          <w:b/>
          <w:color w:val="000000"/>
          <w:sz w:val="36"/>
          <w:szCs w:val="24"/>
        </w:rPr>
      </w:pPr>
    </w:p>
    <w:p w:rsidR="00CE7638" w:rsidRDefault="00D1441D" w:rsidP="008A43A0">
      <w:pPr>
        <w:spacing w:after="0" w:line="276" w:lineRule="auto"/>
        <w:ind w:right="423"/>
        <w:jc w:val="center"/>
        <w:rPr>
          <w:b/>
          <w:color w:val="000000"/>
          <w:sz w:val="36"/>
          <w:szCs w:val="24"/>
        </w:rPr>
      </w:pPr>
      <w:r w:rsidRPr="001C1E00">
        <w:rPr>
          <w:b/>
          <w:color w:val="000000"/>
          <w:sz w:val="36"/>
          <w:szCs w:val="24"/>
        </w:rPr>
        <w:t>OFERTA DEL CONCURRENTE</w:t>
      </w:r>
    </w:p>
    <w:p w:rsidR="001C1E00" w:rsidRPr="008A43A0" w:rsidRDefault="001C1E00" w:rsidP="008A43A0">
      <w:pPr>
        <w:spacing w:after="0" w:line="276" w:lineRule="auto"/>
        <w:ind w:right="423"/>
        <w:rPr>
          <w:b/>
          <w:color w:val="000000"/>
          <w:szCs w:val="24"/>
        </w:rPr>
      </w:pPr>
    </w:p>
    <w:p w:rsidR="00D1441D" w:rsidRDefault="00D1441D" w:rsidP="00545B14">
      <w:pPr>
        <w:tabs>
          <w:tab w:val="left" w:pos="8647"/>
        </w:tabs>
        <w:spacing w:line="276" w:lineRule="auto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LICITANTE: </w:t>
      </w:r>
      <w:r w:rsidR="007E32A4" w:rsidRPr="007E32A4">
        <w:rPr>
          <w:color w:val="000000"/>
          <w:szCs w:val="24"/>
        </w:rPr>
        <w:t>PDL Comercial Centro (</w:t>
      </w:r>
      <w:r w:rsidRPr="003727C6">
        <w:rPr>
          <w:color w:val="000000"/>
          <w:szCs w:val="24"/>
        </w:rPr>
        <w:t>Unidad Presupuestada P</w:t>
      </w:r>
      <w:r w:rsidR="00BC6A2B">
        <w:rPr>
          <w:color w:val="000000"/>
          <w:szCs w:val="24"/>
        </w:rPr>
        <w:t xml:space="preserve">oder Popular Moa) (Licitación </w:t>
      </w:r>
      <w:r w:rsidR="00D66415">
        <w:rPr>
          <w:color w:val="000000"/>
          <w:szCs w:val="24"/>
        </w:rPr>
        <w:t>01/2023</w:t>
      </w:r>
      <w:r w:rsidRPr="003727C6">
        <w:rPr>
          <w:color w:val="000000"/>
          <w:szCs w:val="24"/>
        </w:rPr>
        <w:t>)</w:t>
      </w:r>
      <w:r>
        <w:rPr>
          <w:color w:val="000000"/>
          <w:szCs w:val="24"/>
        </w:rPr>
        <w:t>.</w:t>
      </w:r>
    </w:p>
    <w:p w:rsidR="00D1441D" w:rsidRDefault="00D1441D" w:rsidP="00545B14">
      <w:pPr>
        <w:tabs>
          <w:tab w:val="left" w:pos="8647"/>
        </w:tabs>
        <w:spacing w:after="0" w:line="276" w:lineRule="auto"/>
        <w:jc w:val="both"/>
        <w:rPr>
          <w:b/>
          <w:color w:val="000000"/>
          <w:szCs w:val="24"/>
        </w:rPr>
      </w:pPr>
    </w:p>
    <w:p w:rsidR="00E054FB" w:rsidRPr="00E054FB" w:rsidRDefault="00D1441D" w:rsidP="00545B14">
      <w:pPr>
        <w:spacing w:after="0" w:line="276" w:lineRule="auto"/>
        <w:ind w:right="281"/>
        <w:jc w:val="both"/>
        <w:rPr>
          <w:rFonts w:eastAsia="Times New Roman" w:cs="Arial"/>
          <w:szCs w:val="24"/>
          <w:lang w:eastAsia="es-ES"/>
        </w:rPr>
      </w:pPr>
      <w:r w:rsidRPr="00E054FB">
        <w:rPr>
          <w:b/>
          <w:color w:val="000000"/>
          <w:szCs w:val="24"/>
        </w:rPr>
        <w:t>OBJETIVO DE LA LICITACIÓN:</w:t>
      </w:r>
      <w:r w:rsidRPr="00E054FB">
        <w:rPr>
          <w:color w:val="000000"/>
          <w:szCs w:val="24"/>
        </w:rPr>
        <w:t xml:space="preserve"> </w:t>
      </w:r>
      <w:r w:rsidR="00E054FB" w:rsidRPr="00E054FB">
        <w:rPr>
          <w:rFonts w:eastAsia="Times New Roman" w:cs="Arial"/>
          <w:szCs w:val="24"/>
          <w:lang w:eastAsia="es-ES"/>
        </w:rPr>
        <w:t>Arrendamiento de espacios y locales para actividad relacionadas con el comercio minorista de bienes o prestación de servicios en el Bazar Cent</w:t>
      </w:r>
      <w:r w:rsidR="00D66415">
        <w:rPr>
          <w:rFonts w:eastAsia="Times New Roman" w:cs="Arial"/>
          <w:szCs w:val="24"/>
          <w:lang w:eastAsia="es-ES"/>
        </w:rPr>
        <w:t>ro ubicado en Av. Lenin % calle</w:t>
      </w:r>
      <w:r w:rsidR="00E054FB" w:rsidRPr="00E054FB">
        <w:rPr>
          <w:rFonts w:eastAsia="Times New Roman" w:cs="Arial"/>
          <w:szCs w:val="24"/>
          <w:lang w:eastAsia="es-ES"/>
        </w:rPr>
        <w:t xml:space="preserve"> Camilo Cienfuegos y José Martí, en el centro de la cuidad. </w:t>
      </w:r>
    </w:p>
    <w:p w:rsidR="00D1441D" w:rsidRDefault="00D1441D" w:rsidP="00545B14">
      <w:pPr>
        <w:tabs>
          <w:tab w:val="left" w:pos="8647"/>
        </w:tabs>
        <w:spacing w:line="276" w:lineRule="auto"/>
        <w:jc w:val="both"/>
        <w:rPr>
          <w:b/>
          <w:color w:val="000000"/>
          <w:szCs w:val="24"/>
        </w:rPr>
      </w:pPr>
    </w:p>
    <w:p w:rsidR="00D1441D" w:rsidRDefault="008334C6" w:rsidP="00545B14">
      <w:pPr>
        <w:tabs>
          <w:tab w:val="left" w:pos="8647"/>
        </w:tabs>
        <w:spacing w:line="276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DATOS </w:t>
      </w:r>
      <w:r w:rsidR="00D1441D">
        <w:rPr>
          <w:b/>
          <w:color w:val="000000"/>
          <w:szCs w:val="24"/>
        </w:rPr>
        <w:t xml:space="preserve">GENERALES DEL CONCURRENTE: </w:t>
      </w:r>
    </w:p>
    <w:p w:rsidR="00D1441D" w:rsidRPr="008334C6" w:rsidRDefault="00D1441D" w:rsidP="00545B14">
      <w:pPr>
        <w:pStyle w:val="Prrafodelista"/>
        <w:numPr>
          <w:ilvl w:val="0"/>
          <w:numId w:val="12"/>
        </w:numPr>
        <w:tabs>
          <w:tab w:val="left" w:pos="8647"/>
        </w:tabs>
        <w:spacing w:after="0" w:line="276" w:lineRule="auto"/>
        <w:jc w:val="both"/>
        <w:rPr>
          <w:color w:val="000000"/>
          <w:szCs w:val="24"/>
        </w:rPr>
      </w:pPr>
      <w:r w:rsidRPr="008334C6">
        <w:rPr>
          <w:color w:val="000000"/>
          <w:szCs w:val="24"/>
        </w:rPr>
        <w:t xml:space="preserve">Nombre del Concurrente: </w:t>
      </w:r>
      <w:r w:rsidRPr="00040210">
        <w:rPr>
          <w:color w:val="808080" w:themeColor="background1" w:themeShade="80"/>
          <w:szCs w:val="24"/>
        </w:rPr>
        <w:t>(</w:t>
      </w:r>
      <w:r w:rsidRPr="00040210">
        <w:rPr>
          <w:i/>
          <w:color w:val="808080" w:themeColor="background1" w:themeShade="80"/>
          <w:szCs w:val="24"/>
        </w:rPr>
        <w:t xml:space="preserve">Escribir </w:t>
      </w:r>
      <w:r w:rsidRPr="00BC6A2B">
        <w:rPr>
          <w:i/>
          <w:color w:val="808080" w:themeColor="background1" w:themeShade="80"/>
          <w:szCs w:val="24"/>
        </w:rPr>
        <w:t xml:space="preserve">el nombre de la persona </w:t>
      </w:r>
      <w:r w:rsidR="00C2163F" w:rsidRPr="00BC6A2B">
        <w:rPr>
          <w:i/>
          <w:color w:val="808080" w:themeColor="background1" w:themeShade="80"/>
          <w:szCs w:val="24"/>
        </w:rPr>
        <w:t xml:space="preserve">natural o </w:t>
      </w:r>
      <w:r w:rsidRPr="00BC6A2B">
        <w:rPr>
          <w:i/>
          <w:color w:val="808080" w:themeColor="background1" w:themeShade="80"/>
          <w:szCs w:val="24"/>
        </w:rPr>
        <w:t>jurídica que concurr</w:t>
      </w:r>
      <w:r w:rsidRPr="00040210">
        <w:rPr>
          <w:i/>
          <w:color w:val="808080" w:themeColor="background1" w:themeShade="80"/>
          <w:szCs w:val="24"/>
        </w:rPr>
        <w:t>e</w:t>
      </w:r>
      <w:r w:rsidRPr="00040210">
        <w:rPr>
          <w:color w:val="808080" w:themeColor="background1" w:themeShade="80"/>
          <w:szCs w:val="24"/>
        </w:rPr>
        <w:t>)</w:t>
      </w:r>
    </w:p>
    <w:p w:rsidR="00C2163F" w:rsidRPr="008334C6" w:rsidRDefault="00C2163F" w:rsidP="00545B14">
      <w:pPr>
        <w:tabs>
          <w:tab w:val="left" w:pos="8647"/>
        </w:tabs>
        <w:spacing w:after="0" w:line="276" w:lineRule="auto"/>
        <w:jc w:val="both"/>
        <w:rPr>
          <w:color w:val="000000"/>
          <w:szCs w:val="24"/>
        </w:rPr>
      </w:pPr>
    </w:p>
    <w:p w:rsidR="00D1441D" w:rsidRPr="008334C6" w:rsidRDefault="00D1441D" w:rsidP="00545B14">
      <w:pPr>
        <w:pStyle w:val="Prrafodelista"/>
        <w:numPr>
          <w:ilvl w:val="0"/>
          <w:numId w:val="12"/>
        </w:numPr>
        <w:tabs>
          <w:tab w:val="left" w:pos="8647"/>
        </w:tabs>
        <w:spacing w:after="0" w:line="276" w:lineRule="auto"/>
        <w:jc w:val="both"/>
        <w:rPr>
          <w:color w:val="000000"/>
          <w:szCs w:val="24"/>
        </w:rPr>
      </w:pPr>
      <w:r w:rsidRPr="008334C6">
        <w:rPr>
          <w:color w:val="000000"/>
          <w:szCs w:val="24"/>
        </w:rPr>
        <w:t xml:space="preserve">Código REEUP (o NIT para nuevos actores): </w:t>
      </w:r>
      <w:r w:rsidRPr="004718E5">
        <w:rPr>
          <w:i/>
          <w:color w:val="808080" w:themeColor="background1" w:themeShade="80"/>
          <w:szCs w:val="24"/>
        </w:rPr>
        <w:t xml:space="preserve">(Escribir </w:t>
      </w:r>
      <w:r w:rsidRPr="00BC6A2B">
        <w:rPr>
          <w:i/>
          <w:color w:val="808080" w:themeColor="background1" w:themeShade="80"/>
          <w:szCs w:val="24"/>
        </w:rPr>
        <w:t>el Código REEUP</w:t>
      </w:r>
      <w:r w:rsidR="00C2163F" w:rsidRPr="00BC6A2B">
        <w:rPr>
          <w:i/>
          <w:color w:val="808080" w:themeColor="background1" w:themeShade="80"/>
          <w:szCs w:val="24"/>
        </w:rPr>
        <w:t>, NIT o</w:t>
      </w:r>
      <w:r w:rsidR="00BC6A2B">
        <w:rPr>
          <w:i/>
          <w:color w:val="808080" w:themeColor="background1" w:themeShade="80"/>
          <w:szCs w:val="24"/>
        </w:rPr>
        <w:t xml:space="preserve"> equivalente</w:t>
      </w:r>
      <w:r w:rsidR="00C2163F" w:rsidRPr="00BC6A2B">
        <w:rPr>
          <w:i/>
          <w:color w:val="808080" w:themeColor="background1" w:themeShade="80"/>
          <w:szCs w:val="24"/>
        </w:rPr>
        <w:t>.</w:t>
      </w:r>
      <w:r w:rsidR="003A2DF7" w:rsidRPr="00BC6A2B">
        <w:rPr>
          <w:i/>
          <w:color w:val="808080" w:themeColor="background1" w:themeShade="80"/>
          <w:szCs w:val="24"/>
        </w:rPr>
        <w:t xml:space="preserve"> Para las personas naturales se incluirá además de los</w:t>
      </w:r>
      <w:r w:rsidR="0045109D" w:rsidRPr="00BC6A2B">
        <w:rPr>
          <w:i/>
          <w:color w:val="808080" w:themeColor="background1" w:themeShade="80"/>
          <w:szCs w:val="24"/>
        </w:rPr>
        <w:t xml:space="preserve"> </w:t>
      </w:r>
      <w:r w:rsidR="003A2DF7" w:rsidRPr="00BC6A2B">
        <w:rPr>
          <w:i/>
          <w:color w:val="808080" w:themeColor="background1" w:themeShade="80"/>
          <w:szCs w:val="24"/>
        </w:rPr>
        <w:t>datos anteriores el número de carnet de identida</w:t>
      </w:r>
      <w:r w:rsidR="003A2DF7" w:rsidRPr="004718E5">
        <w:rPr>
          <w:i/>
          <w:color w:val="808080" w:themeColor="background1" w:themeShade="80"/>
          <w:szCs w:val="24"/>
        </w:rPr>
        <w:t>d</w:t>
      </w:r>
      <w:r w:rsidR="00BC6A2B" w:rsidRPr="004718E5">
        <w:rPr>
          <w:i/>
          <w:color w:val="808080" w:themeColor="background1" w:themeShade="80"/>
          <w:szCs w:val="24"/>
        </w:rPr>
        <w:t>).</w:t>
      </w:r>
    </w:p>
    <w:p w:rsidR="00D1441D" w:rsidRPr="008334C6" w:rsidRDefault="00D1441D" w:rsidP="00545B14">
      <w:pPr>
        <w:tabs>
          <w:tab w:val="left" w:pos="8647"/>
        </w:tabs>
        <w:spacing w:after="0" w:line="276" w:lineRule="auto"/>
        <w:jc w:val="both"/>
        <w:rPr>
          <w:color w:val="000000"/>
          <w:szCs w:val="24"/>
        </w:rPr>
      </w:pPr>
    </w:p>
    <w:p w:rsidR="00D1441D" w:rsidRPr="008334C6" w:rsidRDefault="00D1441D" w:rsidP="00545B14">
      <w:pPr>
        <w:pStyle w:val="Prrafodelista"/>
        <w:numPr>
          <w:ilvl w:val="0"/>
          <w:numId w:val="12"/>
        </w:numPr>
        <w:tabs>
          <w:tab w:val="left" w:pos="8647"/>
        </w:tabs>
        <w:spacing w:after="0" w:line="276" w:lineRule="auto"/>
        <w:jc w:val="both"/>
        <w:rPr>
          <w:color w:val="000000"/>
          <w:szCs w:val="24"/>
        </w:rPr>
      </w:pPr>
      <w:r w:rsidRPr="008334C6">
        <w:rPr>
          <w:color w:val="000000"/>
          <w:szCs w:val="24"/>
        </w:rPr>
        <w:t>Teléfono del Concurrente:</w:t>
      </w:r>
    </w:p>
    <w:p w:rsidR="003B55F2" w:rsidRPr="008334C6" w:rsidRDefault="003B55F2" w:rsidP="00545B14">
      <w:pPr>
        <w:tabs>
          <w:tab w:val="left" w:pos="8647"/>
        </w:tabs>
        <w:spacing w:after="0" w:line="276" w:lineRule="auto"/>
        <w:jc w:val="both"/>
        <w:rPr>
          <w:color w:val="000000"/>
          <w:szCs w:val="24"/>
        </w:rPr>
      </w:pPr>
    </w:p>
    <w:p w:rsidR="00D1441D" w:rsidRPr="008334C6" w:rsidRDefault="00D1441D" w:rsidP="00545B14">
      <w:pPr>
        <w:pStyle w:val="Prrafodelista"/>
        <w:numPr>
          <w:ilvl w:val="0"/>
          <w:numId w:val="12"/>
        </w:numPr>
        <w:tabs>
          <w:tab w:val="left" w:pos="8647"/>
        </w:tabs>
        <w:spacing w:after="0" w:line="276" w:lineRule="auto"/>
        <w:jc w:val="both"/>
        <w:rPr>
          <w:color w:val="000000"/>
          <w:szCs w:val="24"/>
        </w:rPr>
      </w:pPr>
      <w:r w:rsidRPr="008334C6">
        <w:rPr>
          <w:color w:val="000000"/>
          <w:szCs w:val="24"/>
        </w:rPr>
        <w:t>Correo electrónico del Concurrente:</w:t>
      </w:r>
    </w:p>
    <w:p w:rsidR="00D1441D" w:rsidRDefault="00D1441D" w:rsidP="00545B14">
      <w:pPr>
        <w:tabs>
          <w:tab w:val="left" w:pos="8647"/>
        </w:tabs>
        <w:spacing w:after="0" w:line="276" w:lineRule="auto"/>
        <w:jc w:val="both"/>
        <w:rPr>
          <w:b/>
          <w:color w:val="000000"/>
          <w:szCs w:val="24"/>
        </w:rPr>
      </w:pPr>
    </w:p>
    <w:p w:rsidR="00D1441D" w:rsidRDefault="00D1441D" w:rsidP="00545B14">
      <w:pPr>
        <w:tabs>
          <w:tab w:val="left" w:pos="8647"/>
        </w:tabs>
        <w:spacing w:line="276" w:lineRule="auto"/>
        <w:jc w:val="both"/>
        <w:rPr>
          <w:b/>
          <w:color w:val="000000"/>
          <w:szCs w:val="24"/>
        </w:rPr>
      </w:pPr>
    </w:p>
    <w:p w:rsidR="00D1441D" w:rsidRDefault="00D1441D" w:rsidP="00545B14">
      <w:pPr>
        <w:pStyle w:val="Prrafodelista"/>
        <w:numPr>
          <w:ilvl w:val="0"/>
          <w:numId w:val="9"/>
        </w:numPr>
        <w:tabs>
          <w:tab w:val="left" w:pos="8647"/>
        </w:tabs>
        <w:spacing w:line="276" w:lineRule="auto"/>
        <w:ind w:left="567" w:hanging="371"/>
        <w:jc w:val="both"/>
        <w:rPr>
          <w:b/>
          <w:color w:val="000000"/>
          <w:szCs w:val="24"/>
        </w:rPr>
      </w:pPr>
      <w:r w:rsidRPr="00CA2F0F">
        <w:rPr>
          <w:b/>
          <w:color w:val="000000"/>
          <w:szCs w:val="24"/>
        </w:rPr>
        <w:t>Introducción</w:t>
      </w:r>
    </w:p>
    <w:p w:rsidR="00BE1E0F" w:rsidRPr="007F177C" w:rsidRDefault="00BE1E0F" w:rsidP="00545B14">
      <w:pPr>
        <w:pStyle w:val="Prrafodelista"/>
        <w:tabs>
          <w:tab w:val="left" w:pos="8647"/>
        </w:tabs>
        <w:spacing w:line="276" w:lineRule="auto"/>
        <w:ind w:left="567"/>
        <w:jc w:val="both"/>
        <w:rPr>
          <w:i/>
          <w:color w:val="808080" w:themeColor="background1" w:themeShade="80"/>
          <w:szCs w:val="24"/>
        </w:rPr>
      </w:pPr>
      <w:r w:rsidRPr="007F177C">
        <w:rPr>
          <w:i/>
          <w:color w:val="808080" w:themeColor="background1" w:themeShade="80"/>
          <w:szCs w:val="24"/>
        </w:rPr>
        <w:t>(Se incluye la fundamentación de la oferta que se realiza, sus características y beneficio para el cliente. Si es TCP incluir</w:t>
      </w:r>
      <w:r w:rsidR="00F712F8">
        <w:rPr>
          <w:i/>
          <w:color w:val="808080" w:themeColor="background1" w:themeShade="80"/>
          <w:szCs w:val="24"/>
        </w:rPr>
        <w:t xml:space="preserve"> resumen</w:t>
      </w:r>
      <w:r w:rsidRPr="007F177C">
        <w:rPr>
          <w:i/>
          <w:color w:val="808080" w:themeColor="background1" w:themeShade="80"/>
          <w:szCs w:val="24"/>
        </w:rPr>
        <w:t xml:space="preserve"> </w:t>
      </w:r>
      <w:r w:rsidR="00F712F8">
        <w:rPr>
          <w:i/>
          <w:color w:val="808080" w:themeColor="background1" w:themeShade="80"/>
          <w:szCs w:val="24"/>
        </w:rPr>
        <w:t>d</w:t>
      </w:r>
      <w:bookmarkStart w:id="0" w:name="_GoBack"/>
      <w:bookmarkEnd w:id="0"/>
      <w:r w:rsidRPr="007F177C">
        <w:rPr>
          <w:i/>
          <w:color w:val="808080" w:themeColor="background1" w:themeShade="80"/>
          <w:szCs w:val="24"/>
        </w:rPr>
        <w:t>el Proyecto de Trabajo, si corresponde a otros actores económicos incluir la actividad fundamental y las secundarias aprobadas.)</w:t>
      </w:r>
    </w:p>
    <w:p w:rsidR="00D1441D" w:rsidRDefault="00D1441D" w:rsidP="00545B14">
      <w:pPr>
        <w:tabs>
          <w:tab w:val="left" w:pos="8647"/>
        </w:tabs>
        <w:spacing w:after="0" w:line="276" w:lineRule="auto"/>
        <w:ind w:left="567" w:hanging="371"/>
        <w:jc w:val="both"/>
        <w:rPr>
          <w:b/>
          <w:color w:val="000000"/>
          <w:szCs w:val="24"/>
        </w:rPr>
      </w:pPr>
    </w:p>
    <w:p w:rsidR="00D1441D" w:rsidRDefault="00D1441D" w:rsidP="00545B14">
      <w:pPr>
        <w:pStyle w:val="Prrafodelista"/>
        <w:numPr>
          <w:ilvl w:val="0"/>
          <w:numId w:val="9"/>
        </w:numPr>
        <w:tabs>
          <w:tab w:val="left" w:pos="8647"/>
        </w:tabs>
        <w:spacing w:line="276" w:lineRule="auto"/>
        <w:ind w:left="567" w:hanging="371"/>
        <w:jc w:val="both"/>
        <w:rPr>
          <w:b/>
          <w:color w:val="000000"/>
          <w:szCs w:val="24"/>
        </w:rPr>
      </w:pPr>
      <w:r w:rsidRPr="00CA2F0F">
        <w:rPr>
          <w:b/>
          <w:color w:val="000000"/>
          <w:szCs w:val="24"/>
        </w:rPr>
        <w:t>Presentación de la Oferta</w:t>
      </w:r>
    </w:p>
    <w:p w:rsidR="001C1E00" w:rsidRPr="001C1E00" w:rsidRDefault="001C1E00" w:rsidP="001C1E00">
      <w:pPr>
        <w:pStyle w:val="Prrafodelista"/>
        <w:tabs>
          <w:tab w:val="left" w:pos="8647"/>
        </w:tabs>
        <w:spacing w:line="276" w:lineRule="auto"/>
        <w:ind w:left="567"/>
        <w:jc w:val="both"/>
        <w:rPr>
          <w:color w:val="000000"/>
          <w:szCs w:val="24"/>
        </w:rPr>
      </w:pPr>
      <w:r w:rsidRPr="001C1E00">
        <w:rPr>
          <w:color w:val="000000"/>
          <w:szCs w:val="24"/>
        </w:rPr>
        <w:t>La oferta propuesta se anexa a la presente como parte integrante de la misma.</w:t>
      </w:r>
    </w:p>
    <w:p w:rsidR="00D1441D" w:rsidRPr="001C1E00" w:rsidRDefault="00D1441D" w:rsidP="00545B14">
      <w:pPr>
        <w:tabs>
          <w:tab w:val="left" w:pos="8647"/>
        </w:tabs>
        <w:spacing w:after="0" w:line="276" w:lineRule="auto"/>
        <w:ind w:left="567" w:hanging="371"/>
        <w:jc w:val="both"/>
        <w:rPr>
          <w:color w:val="000000"/>
          <w:szCs w:val="24"/>
        </w:rPr>
      </w:pPr>
    </w:p>
    <w:p w:rsidR="00D1441D" w:rsidRPr="00CA2F0F" w:rsidRDefault="00D1441D" w:rsidP="00545B14">
      <w:pPr>
        <w:pStyle w:val="Prrafodelista"/>
        <w:numPr>
          <w:ilvl w:val="0"/>
          <w:numId w:val="9"/>
        </w:numPr>
        <w:tabs>
          <w:tab w:val="left" w:pos="8647"/>
        </w:tabs>
        <w:spacing w:after="0" w:line="276" w:lineRule="auto"/>
        <w:ind w:left="567" w:hanging="371"/>
        <w:jc w:val="both"/>
        <w:rPr>
          <w:b/>
          <w:color w:val="000000"/>
          <w:szCs w:val="24"/>
        </w:rPr>
      </w:pPr>
      <w:r w:rsidRPr="00CA2F0F">
        <w:rPr>
          <w:b/>
          <w:color w:val="000000"/>
          <w:szCs w:val="24"/>
        </w:rPr>
        <w:t xml:space="preserve">Otros elementos de Interés </w:t>
      </w:r>
    </w:p>
    <w:p w:rsidR="00D1441D" w:rsidRPr="007F177C" w:rsidRDefault="00F7074E" w:rsidP="007F177C">
      <w:pPr>
        <w:pStyle w:val="Prrafodelista"/>
        <w:tabs>
          <w:tab w:val="left" w:pos="8647"/>
        </w:tabs>
        <w:spacing w:after="0" w:line="276" w:lineRule="auto"/>
        <w:ind w:left="567"/>
        <w:jc w:val="both"/>
        <w:rPr>
          <w:i/>
          <w:color w:val="808080" w:themeColor="background1" w:themeShade="80"/>
          <w:szCs w:val="24"/>
        </w:rPr>
      </w:pPr>
      <w:r w:rsidRPr="007F177C">
        <w:rPr>
          <w:i/>
          <w:color w:val="808080" w:themeColor="background1" w:themeShade="80"/>
          <w:szCs w:val="24"/>
        </w:rPr>
        <w:t xml:space="preserve">(Incluir otros elementos que aconsejan la selección de la </w:t>
      </w:r>
      <w:r w:rsidR="00BE1E0F" w:rsidRPr="007F177C">
        <w:rPr>
          <w:i/>
          <w:color w:val="808080" w:themeColor="background1" w:themeShade="80"/>
          <w:szCs w:val="24"/>
        </w:rPr>
        <w:t>oferta presentada</w:t>
      </w:r>
      <w:r w:rsidRPr="007F177C">
        <w:rPr>
          <w:i/>
          <w:color w:val="808080" w:themeColor="background1" w:themeShade="80"/>
          <w:szCs w:val="24"/>
        </w:rPr>
        <w:t>)</w:t>
      </w:r>
    </w:p>
    <w:p w:rsidR="00D1441D" w:rsidRDefault="00D1441D" w:rsidP="00545B14">
      <w:pPr>
        <w:tabs>
          <w:tab w:val="left" w:pos="8647"/>
        </w:tabs>
        <w:spacing w:line="276" w:lineRule="auto"/>
        <w:jc w:val="both"/>
        <w:rPr>
          <w:b/>
          <w:color w:val="000000"/>
          <w:szCs w:val="24"/>
        </w:rPr>
      </w:pPr>
    </w:p>
    <w:p w:rsidR="00D1441D" w:rsidRPr="007F2FC5" w:rsidRDefault="00D1441D" w:rsidP="00545B14">
      <w:pPr>
        <w:tabs>
          <w:tab w:val="left" w:pos="8647"/>
        </w:tabs>
        <w:spacing w:after="0" w:line="276" w:lineRule="auto"/>
        <w:jc w:val="both"/>
        <w:rPr>
          <w:color w:val="000000"/>
          <w:szCs w:val="24"/>
        </w:rPr>
      </w:pPr>
    </w:p>
    <w:p w:rsidR="00016A29" w:rsidRDefault="006C3316" w:rsidP="00545B14">
      <w:pPr>
        <w:tabs>
          <w:tab w:val="left" w:pos="8647"/>
        </w:tabs>
        <w:spacing w:after="0" w:line="276" w:lineRule="auto"/>
        <w:jc w:val="both"/>
        <w:rPr>
          <w:color w:val="808080" w:themeColor="background1" w:themeShade="80"/>
          <w:szCs w:val="24"/>
        </w:rPr>
        <w:sectPr w:rsidR="00016A29" w:rsidSect="0055592F">
          <w:headerReference w:type="default" r:id="rId8"/>
          <w:footerReference w:type="default" r:id="rId9"/>
          <w:pgSz w:w="11906" w:h="16838"/>
          <w:pgMar w:top="1276" w:right="1274" w:bottom="1135" w:left="1276" w:header="709" w:footer="441" w:gutter="0"/>
          <w:cols w:space="708"/>
          <w:docGrid w:linePitch="360"/>
        </w:sectPr>
      </w:pPr>
      <w:r w:rsidRPr="007F177C">
        <w:rPr>
          <w:color w:val="808080" w:themeColor="background1" w:themeShade="80"/>
          <w:szCs w:val="24"/>
        </w:rPr>
        <w:t xml:space="preserve">Nombre, </w:t>
      </w:r>
      <w:r w:rsidR="00D1441D" w:rsidRPr="007F177C">
        <w:rPr>
          <w:color w:val="808080" w:themeColor="background1" w:themeShade="80"/>
          <w:szCs w:val="24"/>
        </w:rPr>
        <w:t>Firma y Cuño</w:t>
      </w:r>
      <w:r w:rsidRPr="007F177C">
        <w:rPr>
          <w:color w:val="808080" w:themeColor="background1" w:themeShade="80"/>
          <w:szCs w:val="24"/>
        </w:rPr>
        <w:t xml:space="preserve"> del </w:t>
      </w:r>
      <w:r w:rsidR="006B09CE">
        <w:rPr>
          <w:color w:val="808080" w:themeColor="background1" w:themeShade="80"/>
          <w:szCs w:val="24"/>
        </w:rPr>
        <w:t>Concurrente</w:t>
      </w:r>
    </w:p>
    <w:p w:rsidR="00E13335" w:rsidRDefault="001C1E00" w:rsidP="00016A29">
      <w:pPr>
        <w:spacing w:line="276" w:lineRule="auto"/>
        <w:ind w:right="423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Anexo Único: Detalles de la Oferta</w:t>
      </w:r>
      <w:r w:rsidR="00DE0418">
        <w:rPr>
          <w:b/>
          <w:color w:val="000000"/>
          <w:szCs w:val="24"/>
        </w:rPr>
        <w:t xml:space="preserve"> a presentar </w:t>
      </w:r>
    </w:p>
    <w:tbl>
      <w:tblPr>
        <w:tblStyle w:val="Tablaconcuadrcula"/>
        <w:tblW w:w="14376" w:type="dxa"/>
        <w:jc w:val="center"/>
        <w:tblLook w:val="04A0" w:firstRow="1" w:lastRow="0" w:firstColumn="1" w:lastColumn="0" w:noHBand="0" w:noVBand="1"/>
      </w:tblPr>
      <w:tblGrid>
        <w:gridCol w:w="1271"/>
        <w:gridCol w:w="3184"/>
        <w:gridCol w:w="3762"/>
        <w:gridCol w:w="1560"/>
        <w:gridCol w:w="2267"/>
        <w:gridCol w:w="2332"/>
      </w:tblGrid>
      <w:tr w:rsidR="00016A29" w:rsidRPr="00DF688A" w:rsidTr="00721E1C">
        <w:trPr>
          <w:jc w:val="center"/>
        </w:trPr>
        <w:tc>
          <w:tcPr>
            <w:tcW w:w="1271" w:type="dxa"/>
            <w:vAlign w:val="center"/>
          </w:tcPr>
          <w:p w:rsidR="00016A29" w:rsidRPr="00DF688A" w:rsidRDefault="00016A29" w:rsidP="00545B14">
            <w:pPr>
              <w:spacing w:line="276" w:lineRule="auto"/>
              <w:jc w:val="center"/>
              <w:rPr>
                <w:b/>
                <w:color w:val="000000"/>
                <w:sz w:val="22"/>
                <w:szCs w:val="24"/>
              </w:rPr>
            </w:pPr>
            <w:r w:rsidRPr="00DF688A">
              <w:rPr>
                <w:b/>
                <w:color w:val="000000"/>
                <w:sz w:val="22"/>
                <w:szCs w:val="24"/>
              </w:rPr>
              <w:t>No.</w:t>
            </w:r>
          </w:p>
        </w:tc>
        <w:tc>
          <w:tcPr>
            <w:tcW w:w="3184" w:type="dxa"/>
            <w:vAlign w:val="center"/>
          </w:tcPr>
          <w:p w:rsidR="00016A29" w:rsidRPr="00DF688A" w:rsidRDefault="00016A29" w:rsidP="00545B14">
            <w:pPr>
              <w:spacing w:line="276" w:lineRule="auto"/>
              <w:jc w:val="center"/>
              <w:rPr>
                <w:b/>
                <w:color w:val="000000"/>
                <w:sz w:val="22"/>
                <w:szCs w:val="24"/>
              </w:rPr>
            </w:pPr>
            <w:r w:rsidRPr="00DF688A">
              <w:rPr>
                <w:b/>
                <w:color w:val="000000"/>
                <w:sz w:val="22"/>
                <w:szCs w:val="24"/>
              </w:rPr>
              <w:t>Concepto</w:t>
            </w:r>
          </w:p>
        </w:tc>
        <w:tc>
          <w:tcPr>
            <w:tcW w:w="3762" w:type="dxa"/>
            <w:vAlign w:val="center"/>
          </w:tcPr>
          <w:p w:rsidR="00016A29" w:rsidRPr="00DF688A" w:rsidRDefault="00016A29" w:rsidP="00545B14">
            <w:pPr>
              <w:spacing w:line="276" w:lineRule="auto"/>
              <w:jc w:val="center"/>
              <w:rPr>
                <w:b/>
                <w:color w:val="000000"/>
                <w:sz w:val="22"/>
                <w:szCs w:val="24"/>
              </w:rPr>
            </w:pPr>
            <w:r w:rsidRPr="00DF688A">
              <w:rPr>
                <w:b/>
                <w:color w:val="000000"/>
                <w:sz w:val="22"/>
                <w:szCs w:val="24"/>
              </w:rPr>
              <w:t>Descripción</w:t>
            </w:r>
          </w:p>
        </w:tc>
        <w:tc>
          <w:tcPr>
            <w:tcW w:w="1560" w:type="dxa"/>
            <w:vAlign w:val="center"/>
          </w:tcPr>
          <w:p w:rsidR="00016A29" w:rsidRPr="00DF688A" w:rsidRDefault="00016A29" w:rsidP="00545B14">
            <w:pPr>
              <w:spacing w:line="276" w:lineRule="auto"/>
              <w:jc w:val="center"/>
              <w:rPr>
                <w:b/>
                <w:color w:val="000000"/>
                <w:sz w:val="22"/>
                <w:szCs w:val="24"/>
              </w:rPr>
            </w:pPr>
            <w:r w:rsidRPr="00DF688A">
              <w:rPr>
                <w:b/>
                <w:color w:val="000000"/>
                <w:sz w:val="22"/>
                <w:szCs w:val="24"/>
              </w:rPr>
              <w:t>Precio Unitario</w:t>
            </w:r>
            <w:r>
              <w:rPr>
                <w:b/>
                <w:color w:val="000000"/>
                <w:sz w:val="22"/>
                <w:szCs w:val="24"/>
              </w:rPr>
              <w:t xml:space="preserve"> (UM: Pesos)</w:t>
            </w:r>
          </w:p>
        </w:tc>
        <w:tc>
          <w:tcPr>
            <w:tcW w:w="2267" w:type="dxa"/>
            <w:vAlign w:val="center"/>
          </w:tcPr>
          <w:p w:rsidR="00016A29" w:rsidRPr="00DF688A" w:rsidRDefault="00016A29" w:rsidP="00545B14">
            <w:pPr>
              <w:spacing w:line="276" w:lineRule="auto"/>
              <w:jc w:val="center"/>
              <w:rPr>
                <w:b/>
                <w:color w:val="000000"/>
                <w:sz w:val="22"/>
                <w:szCs w:val="24"/>
              </w:rPr>
            </w:pPr>
            <w:r w:rsidRPr="00DF688A">
              <w:rPr>
                <w:b/>
                <w:color w:val="000000"/>
                <w:sz w:val="22"/>
                <w:szCs w:val="24"/>
              </w:rPr>
              <w:t>Incentivos del proveedor y Observaciones</w:t>
            </w:r>
          </w:p>
        </w:tc>
        <w:tc>
          <w:tcPr>
            <w:tcW w:w="2332" w:type="dxa"/>
            <w:vAlign w:val="center"/>
          </w:tcPr>
          <w:p w:rsidR="00016A29" w:rsidRPr="00DF688A" w:rsidRDefault="00016A29" w:rsidP="00016A29">
            <w:pPr>
              <w:spacing w:line="276" w:lineRule="auto"/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 xml:space="preserve">Imagen Descriptiva </w:t>
            </w:r>
          </w:p>
        </w:tc>
      </w:tr>
      <w:tr w:rsidR="00016A29" w:rsidTr="00721E1C">
        <w:trPr>
          <w:jc w:val="center"/>
        </w:trPr>
        <w:tc>
          <w:tcPr>
            <w:tcW w:w="1271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016A29" w:rsidRDefault="00016A29" w:rsidP="00427BCD">
            <w:pPr>
              <w:spacing w:after="0" w:line="276" w:lineRule="auto"/>
              <w:ind w:right="-112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Venta  Minorista</w:t>
            </w:r>
          </w:p>
        </w:tc>
        <w:tc>
          <w:tcPr>
            <w:tcW w:w="376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33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</w:tr>
      <w:tr w:rsidR="005A05D9" w:rsidTr="00721E1C">
        <w:trPr>
          <w:jc w:val="center"/>
        </w:trPr>
        <w:tc>
          <w:tcPr>
            <w:tcW w:w="1271" w:type="dxa"/>
          </w:tcPr>
          <w:p w:rsidR="005A05D9" w:rsidRDefault="005A05D9" w:rsidP="00DD6C43">
            <w:pPr>
              <w:spacing w:line="276" w:lineRule="auto"/>
              <w:ind w:right="423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84" w:type="dxa"/>
          </w:tcPr>
          <w:p w:rsidR="005A05D9" w:rsidRDefault="00C2139F" w:rsidP="005A05D9">
            <w:pPr>
              <w:spacing w:line="276" w:lineRule="auto"/>
              <w:ind w:right="30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Bisutería, t</w:t>
            </w:r>
            <w:r w:rsidR="005A05D9">
              <w:rPr>
                <w:b/>
                <w:color w:val="000000"/>
                <w:szCs w:val="24"/>
              </w:rPr>
              <w:t>alabartería</w:t>
            </w:r>
            <w:r>
              <w:rPr>
                <w:b/>
                <w:color w:val="000000"/>
                <w:szCs w:val="24"/>
              </w:rPr>
              <w:t xml:space="preserve"> y ropas a</w:t>
            </w:r>
            <w:r w:rsidR="005A05D9">
              <w:rPr>
                <w:b/>
                <w:color w:val="000000"/>
                <w:szCs w:val="24"/>
              </w:rPr>
              <w:t>rtesanal</w:t>
            </w:r>
            <w:r>
              <w:rPr>
                <w:b/>
                <w:color w:val="000000"/>
                <w:szCs w:val="24"/>
              </w:rPr>
              <w:t>es</w:t>
            </w:r>
            <w:r w:rsidR="005A05D9">
              <w:rPr>
                <w:b/>
                <w:color w:val="000000"/>
                <w:szCs w:val="24"/>
              </w:rPr>
              <w:t xml:space="preserve"> </w:t>
            </w:r>
            <w:r w:rsidR="00F67855">
              <w:rPr>
                <w:b/>
                <w:color w:val="000000"/>
                <w:szCs w:val="24"/>
              </w:rPr>
              <w:t xml:space="preserve"> </w:t>
            </w:r>
            <w:r w:rsidR="00E44F95">
              <w:rPr>
                <w:b/>
                <w:color w:val="000000"/>
                <w:szCs w:val="24"/>
              </w:rPr>
              <w:t xml:space="preserve">  </w:t>
            </w:r>
          </w:p>
        </w:tc>
        <w:tc>
          <w:tcPr>
            <w:tcW w:w="3762" w:type="dxa"/>
          </w:tcPr>
          <w:p w:rsidR="005A05D9" w:rsidRDefault="005A05D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5A05D9" w:rsidRDefault="005A05D9" w:rsidP="00DD6C43">
            <w:pPr>
              <w:spacing w:line="276" w:lineRule="auto"/>
              <w:ind w:right="27"/>
              <w:rPr>
                <w:b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5A05D9" w:rsidRDefault="005A05D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332" w:type="dxa"/>
          </w:tcPr>
          <w:p w:rsidR="005A05D9" w:rsidRDefault="005A05D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</w:tr>
      <w:tr w:rsidR="005A05D9" w:rsidTr="00721E1C">
        <w:trPr>
          <w:jc w:val="center"/>
        </w:trPr>
        <w:tc>
          <w:tcPr>
            <w:tcW w:w="1271" w:type="dxa"/>
          </w:tcPr>
          <w:p w:rsidR="005A05D9" w:rsidRDefault="005A05D9" w:rsidP="00DD6C43">
            <w:pPr>
              <w:spacing w:line="276" w:lineRule="auto"/>
              <w:ind w:right="423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84" w:type="dxa"/>
          </w:tcPr>
          <w:p w:rsidR="005A05D9" w:rsidRDefault="005A05D9" w:rsidP="005A05D9">
            <w:pPr>
              <w:spacing w:line="276" w:lineRule="auto"/>
              <w:ind w:right="30"/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3762" w:type="dxa"/>
          </w:tcPr>
          <w:p w:rsidR="005A05D9" w:rsidRDefault="005A05D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5A05D9" w:rsidRDefault="005A05D9" w:rsidP="00DD6C43">
            <w:pPr>
              <w:spacing w:line="276" w:lineRule="auto"/>
              <w:ind w:right="27"/>
              <w:rPr>
                <w:b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5A05D9" w:rsidRDefault="005A05D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332" w:type="dxa"/>
          </w:tcPr>
          <w:p w:rsidR="005A05D9" w:rsidRDefault="005A05D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</w:tr>
      <w:tr w:rsidR="005A05D9" w:rsidTr="00721E1C">
        <w:trPr>
          <w:jc w:val="center"/>
        </w:trPr>
        <w:tc>
          <w:tcPr>
            <w:tcW w:w="1271" w:type="dxa"/>
          </w:tcPr>
          <w:p w:rsidR="005A05D9" w:rsidRDefault="005A05D9" w:rsidP="00DD6C43">
            <w:pPr>
              <w:spacing w:line="276" w:lineRule="auto"/>
              <w:ind w:right="423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84" w:type="dxa"/>
          </w:tcPr>
          <w:p w:rsidR="005A05D9" w:rsidRDefault="005A05D9" w:rsidP="005A05D9">
            <w:pPr>
              <w:spacing w:line="276" w:lineRule="auto"/>
              <w:ind w:right="30"/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3762" w:type="dxa"/>
          </w:tcPr>
          <w:p w:rsidR="005A05D9" w:rsidRDefault="005A05D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5A05D9" w:rsidRDefault="005A05D9" w:rsidP="00DD6C43">
            <w:pPr>
              <w:spacing w:line="276" w:lineRule="auto"/>
              <w:ind w:right="27"/>
              <w:rPr>
                <w:b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5A05D9" w:rsidRDefault="005A05D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332" w:type="dxa"/>
          </w:tcPr>
          <w:p w:rsidR="005A05D9" w:rsidRDefault="005A05D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</w:tr>
      <w:tr w:rsidR="00016A29" w:rsidTr="00721E1C">
        <w:trPr>
          <w:jc w:val="center"/>
        </w:trPr>
        <w:tc>
          <w:tcPr>
            <w:tcW w:w="1271" w:type="dxa"/>
          </w:tcPr>
          <w:p w:rsidR="00016A29" w:rsidRDefault="00016A29" w:rsidP="00DD6C43">
            <w:pPr>
              <w:spacing w:line="276" w:lineRule="auto"/>
              <w:ind w:right="423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84" w:type="dxa"/>
          </w:tcPr>
          <w:p w:rsidR="00016A29" w:rsidRDefault="005A05D9" w:rsidP="005A05D9">
            <w:pPr>
              <w:spacing w:line="276" w:lineRule="auto"/>
              <w:ind w:right="30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Talabartería Industrial </w:t>
            </w:r>
          </w:p>
        </w:tc>
        <w:tc>
          <w:tcPr>
            <w:tcW w:w="376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016A29" w:rsidRDefault="00016A29" w:rsidP="00DD6C43">
            <w:pPr>
              <w:spacing w:line="276" w:lineRule="auto"/>
              <w:ind w:right="27"/>
              <w:rPr>
                <w:b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33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</w:tr>
      <w:tr w:rsidR="00016A29" w:rsidTr="00721E1C">
        <w:trPr>
          <w:jc w:val="center"/>
        </w:trPr>
        <w:tc>
          <w:tcPr>
            <w:tcW w:w="1271" w:type="dxa"/>
          </w:tcPr>
          <w:p w:rsidR="00016A29" w:rsidRDefault="00016A29" w:rsidP="00DD6C43">
            <w:pPr>
              <w:spacing w:line="276" w:lineRule="auto"/>
              <w:ind w:right="423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84" w:type="dxa"/>
          </w:tcPr>
          <w:p w:rsidR="00016A29" w:rsidRDefault="00016A29" w:rsidP="007E6CA0">
            <w:pPr>
              <w:spacing w:line="276" w:lineRule="auto"/>
              <w:ind w:right="30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376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016A29" w:rsidRDefault="00016A29" w:rsidP="00DD6C43">
            <w:pPr>
              <w:spacing w:line="276" w:lineRule="auto"/>
              <w:ind w:right="27"/>
              <w:rPr>
                <w:b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33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</w:tr>
      <w:tr w:rsidR="00016A29" w:rsidTr="00721E1C">
        <w:trPr>
          <w:jc w:val="center"/>
        </w:trPr>
        <w:tc>
          <w:tcPr>
            <w:tcW w:w="1271" w:type="dxa"/>
          </w:tcPr>
          <w:p w:rsidR="00016A29" w:rsidRDefault="00016A29" w:rsidP="00DD6C43">
            <w:pPr>
              <w:spacing w:line="276" w:lineRule="auto"/>
              <w:ind w:right="423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84" w:type="dxa"/>
          </w:tcPr>
          <w:p w:rsidR="00016A29" w:rsidRDefault="00016A29" w:rsidP="007E6CA0">
            <w:pPr>
              <w:spacing w:line="276" w:lineRule="auto"/>
              <w:ind w:right="30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376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016A29" w:rsidRDefault="00016A29" w:rsidP="00DD6C43">
            <w:pPr>
              <w:spacing w:line="276" w:lineRule="auto"/>
              <w:ind w:right="27"/>
              <w:rPr>
                <w:b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33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</w:tr>
      <w:tr w:rsidR="00016A29" w:rsidTr="00721E1C">
        <w:trPr>
          <w:jc w:val="center"/>
        </w:trPr>
        <w:tc>
          <w:tcPr>
            <w:tcW w:w="1271" w:type="dxa"/>
          </w:tcPr>
          <w:p w:rsidR="00016A29" w:rsidRDefault="00016A29" w:rsidP="00DD6C43">
            <w:pPr>
              <w:spacing w:line="276" w:lineRule="auto"/>
              <w:ind w:right="423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84" w:type="dxa"/>
          </w:tcPr>
          <w:p w:rsidR="00016A29" w:rsidRDefault="005A05D9" w:rsidP="00427BCD">
            <w:pPr>
              <w:spacing w:line="276" w:lineRule="auto"/>
              <w:ind w:right="30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Bisutería Industrial</w:t>
            </w:r>
          </w:p>
        </w:tc>
        <w:tc>
          <w:tcPr>
            <w:tcW w:w="376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016A29" w:rsidRDefault="00016A29" w:rsidP="00DD6C43">
            <w:pPr>
              <w:spacing w:line="276" w:lineRule="auto"/>
              <w:ind w:right="27"/>
              <w:rPr>
                <w:b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33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</w:tr>
      <w:tr w:rsidR="00016A29" w:rsidTr="00721E1C">
        <w:trPr>
          <w:jc w:val="center"/>
        </w:trPr>
        <w:tc>
          <w:tcPr>
            <w:tcW w:w="1271" w:type="dxa"/>
          </w:tcPr>
          <w:p w:rsidR="00016A29" w:rsidRDefault="00016A29" w:rsidP="00DD6C43">
            <w:pPr>
              <w:spacing w:line="276" w:lineRule="auto"/>
              <w:ind w:right="423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84" w:type="dxa"/>
          </w:tcPr>
          <w:p w:rsidR="00016A29" w:rsidRDefault="00016A29" w:rsidP="007E6CA0">
            <w:pPr>
              <w:spacing w:line="276" w:lineRule="auto"/>
              <w:ind w:right="30"/>
              <w:rPr>
                <w:b/>
                <w:color w:val="000000"/>
                <w:szCs w:val="24"/>
              </w:rPr>
            </w:pPr>
          </w:p>
        </w:tc>
        <w:tc>
          <w:tcPr>
            <w:tcW w:w="376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016A29" w:rsidRDefault="00016A29" w:rsidP="00DD6C43">
            <w:pPr>
              <w:spacing w:line="276" w:lineRule="auto"/>
              <w:ind w:right="27"/>
              <w:rPr>
                <w:b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33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</w:tr>
      <w:tr w:rsidR="00016A29" w:rsidTr="00721E1C">
        <w:trPr>
          <w:jc w:val="center"/>
        </w:trPr>
        <w:tc>
          <w:tcPr>
            <w:tcW w:w="1271" w:type="dxa"/>
          </w:tcPr>
          <w:p w:rsidR="00016A29" w:rsidRDefault="00016A29" w:rsidP="00DD6C43">
            <w:pPr>
              <w:spacing w:line="276" w:lineRule="auto"/>
              <w:ind w:right="423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 </w:t>
            </w:r>
          </w:p>
        </w:tc>
        <w:tc>
          <w:tcPr>
            <w:tcW w:w="3184" w:type="dxa"/>
          </w:tcPr>
          <w:p w:rsidR="00016A29" w:rsidRDefault="00016A29" w:rsidP="007E6CA0">
            <w:pPr>
              <w:spacing w:line="276" w:lineRule="auto"/>
              <w:ind w:right="30"/>
              <w:rPr>
                <w:b/>
                <w:color w:val="000000"/>
                <w:szCs w:val="24"/>
              </w:rPr>
            </w:pPr>
          </w:p>
        </w:tc>
        <w:tc>
          <w:tcPr>
            <w:tcW w:w="376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016A29" w:rsidRDefault="00016A29" w:rsidP="00DD6C43">
            <w:pPr>
              <w:spacing w:line="276" w:lineRule="auto"/>
              <w:ind w:right="27"/>
              <w:rPr>
                <w:b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33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</w:tr>
      <w:tr w:rsidR="00016A29" w:rsidTr="00721E1C">
        <w:trPr>
          <w:jc w:val="center"/>
        </w:trPr>
        <w:tc>
          <w:tcPr>
            <w:tcW w:w="1271" w:type="dxa"/>
          </w:tcPr>
          <w:p w:rsidR="00016A29" w:rsidRDefault="00016A29" w:rsidP="00DD6C43">
            <w:pPr>
              <w:spacing w:line="276" w:lineRule="auto"/>
              <w:ind w:right="423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84" w:type="dxa"/>
          </w:tcPr>
          <w:p w:rsidR="00016A29" w:rsidRDefault="00016A29" w:rsidP="00427BCD">
            <w:pPr>
              <w:spacing w:line="276" w:lineRule="auto"/>
              <w:ind w:right="30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Calzado y Ropa  Industrial </w:t>
            </w:r>
          </w:p>
        </w:tc>
        <w:tc>
          <w:tcPr>
            <w:tcW w:w="376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016A29" w:rsidRDefault="00016A29" w:rsidP="00DD6C43">
            <w:pPr>
              <w:spacing w:line="276" w:lineRule="auto"/>
              <w:ind w:right="27"/>
              <w:rPr>
                <w:b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33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</w:tr>
      <w:tr w:rsidR="00016A29" w:rsidTr="00721E1C">
        <w:trPr>
          <w:jc w:val="center"/>
        </w:trPr>
        <w:tc>
          <w:tcPr>
            <w:tcW w:w="1271" w:type="dxa"/>
          </w:tcPr>
          <w:p w:rsidR="00016A29" w:rsidRDefault="00016A29" w:rsidP="00DD6C43">
            <w:pPr>
              <w:spacing w:line="276" w:lineRule="auto"/>
              <w:ind w:right="423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84" w:type="dxa"/>
          </w:tcPr>
          <w:p w:rsidR="00016A29" w:rsidRDefault="00016A29" w:rsidP="007E6CA0">
            <w:pPr>
              <w:spacing w:line="276" w:lineRule="auto"/>
              <w:ind w:right="30"/>
              <w:rPr>
                <w:b/>
                <w:color w:val="000000"/>
                <w:szCs w:val="24"/>
              </w:rPr>
            </w:pPr>
          </w:p>
        </w:tc>
        <w:tc>
          <w:tcPr>
            <w:tcW w:w="376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016A29" w:rsidRDefault="00016A29" w:rsidP="00DD6C43">
            <w:pPr>
              <w:spacing w:line="276" w:lineRule="auto"/>
              <w:ind w:right="27"/>
              <w:rPr>
                <w:b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33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</w:tr>
      <w:tr w:rsidR="00016A29" w:rsidTr="00721E1C">
        <w:trPr>
          <w:jc w:val="center"/>
        </w:trPr>
        <w:tc>
          <w:tcPr>
            <w:tcW w:w="1271" w:type="dxa"/>
          </w:tcPr>
          <w:p w:rsidR="00016A29" w:rsidRDefault="00016A29" w:rsidP="00DD6C43">
            <w:pPr>
              <w:spacing w:line="276" w:lineRule="auto"/>
              <w:ind w:right="423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84" w:type="dxa"/>
          </w:tcPr>
          <w:p w:rsidR="00016A29" w:rsidRDefault="00016A29" w:rsidP="007E6CA0">
            <w:pPr>
              <w:spacing w:line="276" w:lineRule="auto"/>
              <w:ind w:right="30"/>
              <w:rPr>
                <w:b/>
                <w:color w:val="000000"/>
                <w:szCs w:val="24"/>
              </w:rPr>
            </w:pPr>
          </w:p>
        </w:tc>
        <w:tc>
          <w:tcPr>
            <w:tcW w:w="376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016A29" w:rsidRDefault="00016A29" w:rsidP="00DD6C43">
            <w:pPr>
              <w:spacing w:line="276" w:lineRule="auto"/>
              <w:ind w:right="27"/>
              <w:rPr>
                <w:b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33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</w:tr>
      <w:tr w:rsidR="00016A29" w:rsidTr="00721E1C">
        <w:trPr>
          <w:jc w:val="center"/>
        </w:trPr>
        <w:tc>
          <w:tcPr>
            <w:tcW w:w="1271" w:type="dxa"/>
          </w:tcPr>
          <w:p w:rsidR="00016A29" w:rsidRDefault="00016A29" w:rsidP="00DD6C43">
            <w:pPr>
              <w:spacing w:line="276" w:lineRule="auto"/>
              <w:ind w:right="423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84" w:type="dxa"/>
          </w:tcPr>
          <w:p w:rsidR="00016A29" w:rsidRDefault="005A05D9" w:rsidP="005A05D9">
            <w:pPr>
              <w:spacing w:line="276" w:lineRule="auto"/>
              <w:ind w:right="30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Equipos Electrodomésticos </w:t>
            </w:r>
          </w:p>
        </w:tc>
        <w:tc>
          <w:tcPr>
            <w:tcW w:w="376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016A29" w:rsidRDefault="00016A29" w:rsidP="00DD6C43">
            <w:pPr>
              <w:spacing w:line="276" w:lineRule="auto"/>
              <w:ind w:right="27"/>
              <w:rPr>
                <w:b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33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</w:tr>
      <w:tr w:rsidR="00016A29" w:rsidTr="00721E1C">
        <w:trPr>
          <w:jc w:val="center"/>
        </w:trPr>
        <w:tc>
          <w:tcPr>
            <w:tcW w:w="1271" w:type="dxa"/>
          </w:tcPr>
          <w:p w:rsidR="00016A29" w:rsidRDefault="00016A29" w:rsidP="00DD6C43">
            <w:pPr>
              <w:spacing w:line="276" w:lineRule="auto"/>
              <w:ind w:right="423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84" w:type="dxa"/>
          </w:tcPr>
          <w:p w:rsidR="00016A29" w:rsidRDefault="00016A29" w:rsidP="007E6CA0">
            <w:pPr>
              <w:spacing w:line="276" w:lineRule="auto"/>
              <w:ind w:right="30"/>
              <w:rPr>
                <w:b/>
                <w:color w:val="000000"/>
                <w:szCs w:val="24"/>
              </w:rPr>
            </w:pPr>
          </w:p>
        </w:tc>
        <w:tc>
          <w:tcPr>
            <w:tcW w:w="376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016A29" w:rsidRDefault="00016A29" w:rsidP="00DD6C43">
            <w:pPr>
              <w:spacing w:line="276" w:lineRule="auto"/>
              <w:ind w:right="27"/>
              <w:rPr>
                <w:b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33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</w:tr>
      <w:tr w:rsidR="00016A29" w:rsidTr="00721E1C">
        <w:trPr>
          <w:jc w:val="center"/>
        </w:trPr>
        <w:tc>
          <w:tcPr>
            <w:tcW w:w="1271" w:type="dxa"/>
          </w:tcPr>
          <w:p w:rsidR="00016A29" w:rsidRDefault="00016A29" w:rsidP="00DD6C43">
            <w:pPr>
              <w:spacing w:line="276" w:lineRule="auto"/>
              <w:ind w:right="423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84" w:type="dxa"/>
          </w:tcPr>
          <w:p w:rsidR="00016A29" w:rsidRDefault="00016A29" w:rsidP="005A05D9">
            <w:pPr>
              <w:spacing w:line="276" w:lineRule="auto"/>
              <w:ind w:right="30"/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376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016A29" w:rsidRDefault="00016A29" w:rsidP="00DD6C43">
            <w:pPr>
              <w:spacing w:line="276" w:lineRule="auto"/>
              <w:ind w:right="27"/>
              <w:rPr>
                <w:b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33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</w:tr>
      <w:tr w:rsidR="00766A9D" w:rsidTr="00721E1C">
        <w:trPr>
          <w:jc w:val="center"/>
        </w:trPr>
        <w:tc>
          <w:tcPr>
            <w:tcW w:w="1271" w:type="dxa"/>
          </w:tcPr>
          <w:p w:rsidR="00766A9D" w:rsidRDefault="00766A9D" w:rsidP="00DD6C43">
            <w:pPr>
              <w:spacing w:line="276" w:lineRule="auto"/>
              <w:ind w:right="423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84" w:type="dxa"/>
          </w:tcPr>
          <w:p w:rsidR="00766A9D" w:rsidRDefault="00766A9D" w:rsidP="005A05D9">
            <w:pPr>
              <w:spacing w:line="276" w:lineRule="auto"/>
              <w:ind w:right="30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Otros </w:t>
            </w:r>
          </w:p>
        </w:tc>
        <w:tc>
          <w:tcPr>
            <w:tcW w:w="3762" w:type="dxa"/>
          </w:tcPr>
          <w:p w:rsidR="00766A9D" w:rsidRDefault="00766A9D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766A9D" w:rsidRDefault="00766A9D" w:rsidP="00DD6C43">
            <w:pPr>
              <w:spacing w:line="276" w:lineRule="auto"/>
              <w:ind w:right="27"/>
              <w:rPr>
                <w:b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766A9D" w:rsidRDefault="00766A9D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332" w:type="dxa"/>
          </w:tcPr>
          <w:p w:rsidR="00766A9D" w:rsidRDefault="00766A9D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</w:tr>
      <w:tr w:rsidR="00766A9D" w:rsidTr="00721E1C">
        <w:trPr>
          <w:jc w:val="center"/>
        </w:trPr>
        <w:tc>
          <w:tcPr>
            <w:tcW w:w="1271" w:type="dxa"/>
          </w:tcPr>
          <w:p w:rsidR="00766A9D" w:rsidRDefault="00766A9D" w:rsidP="00DD6C43">
            <w:pPr>
              <w:spacing w:line="276" w:lineRule="auto"/>
              <w:ind w:right="423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84" w:type="dxa"/>
          </w:tcPr>
          <w:p w:rsidR="00766A9D" w:rsidRDefault="00766A9D" w:rsidP="005A05D9">
            <w:pPr>
              <w:spacing w:line="276" w:lineRule="auto"/>
              <w:ind w:right="30"/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3762" w:type="dxa"/>
          </w:tcPr>
          <w:p w:rsidR="00766A9D" w:rsidRDefault="00766A9D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766A9D" w:rsidRDefault="00766A9D" w:rsidP="00DD6C43">
            <w:pPr>
              <w:spacing w:line="276" w:lineRule="auto"/>
              <w:ind w:right="27"/>
              <w:rPr>
                <w:b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766A9D" w:rsidRDefault="00766A9D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332" w:type="dxa"/>
          </w:tcPr>
          <w:p w:rsidR="00766A9D" w:rsidRDefault="00766A9D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</w:tr>
      <w:tr w:rsidR="00766A9D" w:rsidTr="00721E1C">
        <w:trPr>
          <w:jc w:val="center"/>
        </w:trPr>
        <w:tc>
          <w:tcPr>
            <w:tcW w:w="1271" w:type="dxa"/>
          </w:tcPr>
          <w:p w:rsidR="00766A9D" w:rsidRDefault="00766A9D" w:rsidP="00DD6C43">
            <w:pPr>
              <w:spacing w:line="276" w:lineRule="auto"/>
              <w:ind w:right="423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84" w:type="dxa"/>
          </w:tcPr>
          <w:p w:rsidR="00766A9D" w:rsidRDefault="00766A9D" w:rsidP="005A05D9">
            <w:pPr>
              <w:spacing w:line="276" w:lineRule="auto"/>
              <w:ind w:right="30"/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3762" w:type="dxa"/>
          </w:tcPr>
          <w:p w:rsidR="00766A9D" w:rsidRDefault="00766A9D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766A9D" w:rsidRDefault="00766A9D" w:rsidP="00DD6C43">
            <w:pPr>
              <w:spacing w:line="276" w:lineRule="auto"/>
              <w:ind w:right="27"/>
              <w:rPr>
                <w:b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766A9D" w:rsidRDefault="00766A9D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332" w:type="dxa"/>
          </w:tcPr>
          <w:p w:rsidR="00766A9D" w:rsidRDefault="00766A9D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</w:tr>
      <w:tr w:rsidR="00016A29" w:rsidTr="00721E1C">
        <w:trPr>
          <w:jc w:val="center"/>
        </w:trPr>
        <w:tc>
          <w:tcPr>
            <w:tcW w:w="1271" w:type="dxa"/>
          </w:tcPr>
          <w:p w:rsidR="00016A29" w:rsidRDefault="00016A29" w:rsidP="00DD6C43">
            <w:pPr>
              <w:spacing w:line="276" w:lineRule="auto"/>
              <w:ind w:right="423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016A29" w:rsidRDefault="00016A29" w:rsidP="00427BCD">
            <w:pPr>
              <w:tabs>
                <w:tab w:val="left" w:pos="2131"/>
              </w:tabs>
              <w:spacing w:line="276" w:lineRule="auto"/>
              <w:ind w:right="3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Servicio Minorista</w:t>
            </w:r>
          </w:p>
        </w:tc>
        <w:tc>
          <w:tcPr>
            <w:tcW w:w="376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016A29" w:rsidRDefault="00016A29" w:rsidP="00DD6C43">
            <w:pPr>
              <w:spacing w:line="276" w:lineRule="auto"/>
              <w:ind w:right="27"/>
              <w:rPr>
                <w:b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33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</w:tr>
      <w:tr w:rsidR="00016A29" w:rsidTr="00721E1C">
        <w:trPr>
          <w:jc w:val="center"/>
        </w:trPr>
        <w:tc>
          <w:tcPr>
            <w:tcW w:w="1271" w:type="dxa"/>
          </w:tcPr>
          <w:p w:rsidR="00016A29" w:rsidRDefault="00016A29" w:rsidP="00DD6C43">
            <w:pPr>
              <w:spacing w:line="276" w:lineRule="auto"/>
              <w:ind w:right="423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84" w:type="dxa"/>
          </w:tcPr>
          <w:p w:rsidR="00016A29" w:rsidRDefault="00766A9D" w:rsidP="00766A9D">
            <w:pPr>
              <w:spacing w:line="276" w:lineRule="auto"/>
              <w:ind w:right="30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Joyería </w:t>
            </w:r>
          </w:p>
        </w:tc>
        <w:tc>
          <w:tcPr>
            <w:tcW w:w="376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016A29" w:rsidRDefault="00016A29" w:rsidP="00DD6C43">
            <w:pPr>
              <w:spacing w:line="276" w:lineRule="auto"/>
              <w:ind w:right="27"/>
              <w:rPr>
                <w:b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33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</w:tr>
      <w:tr w:rsidR="00016A29" w:rsidTr="00721E1C">
        <w:trPr>
          <w:jc w:val="center"/>
        </w:trPr>
        <w:tc>
          <w:tcPr>
            <w:tcW w:w="1271" w:type="dxa"/>
          </w:tcPr>
          <w:p w:rsidR="00016A29" w:rsidRDefault="00016A29" w:rsidP="00DD6C43">
            <w:pPr>
              <w:spacing w:line="276" w:lineRule="auto"/>
              <w:ind w:right="423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84" w:type="dxa"/>
          </w:tcPr>
          <w:p w:rsidR="00016A29" w:rsidRDefault="00016A29" w:rsidP="007E6CA0">
            <w:pPr>
              <w:spacing w:line="276" w:lineRule="auto"/>
              <w:ind w:right="30"/>
              <w:rPr>
                <w:b/>
                <w:color w:val="000000"/>
                <w:szCs w:val="24"/>
              </w:rPr>
            </w:pPr>
          </w:p>
        </w:tc>
        <w:tc>
          <w:tcPr>
            <w:tcW w:w="376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016A29" w:rsidRDefault="00016A29" w:rsidP="00DD6C43">
            <w:pPr>
              <w:spacing w:line="276" w:lineRule="auto"/>
              <w:ind w:right="27"/>
              <w:rPr>
                <w:b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33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</w:tr>
      <w:tr w:rsidR="00016A29" w:rsidTr="00721E1C">
        <w:trPr>
          <w:jc w:val="center"/>
        </w:trPr>
        <w:tc>
          <w:tcPr>
            <w:tcW w:w="1271" w:type="dxa"/>
          </w:tcPr>
          <w:p w:rsidR="00016A29" w:rsidRDefault="00016A29" w:rsidP="00DD6C43">
            <w:pPr>
              <w:spacing w:line="276" w:lineRule="auto"/>
              <w:ind w:right="423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84" w:type="dxa"/>
          </w:tcPr>
          <w:p w:rsidR="00016A29" w:rsidRDefault="00016A29" w:rsidP="007E6CA0">
            <w:pPr>
              <w:spacing w:line="276" w:lineRule="auto"/>
              <w:ind w:right="30"/>
              <w:rPr>
                <w:b/>
                <w:color w:val="000000"/>
                <w:szCs w:val="24"/>
              </w:rPr>
            </w:pPr>
          </w:p>
        </w:tc>
        <w:tc>
          <w:tcPr>
            <w:tcW w:w="376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016A29" w:rsidRDefault="00016A29" w:rsidP="00DD6C43">
            <w:pPr>
              <w:spacing w:line="276" w:lineRule="auto"/>
              <w:ind w:right="27"/>
              <w:rPr>
                <w:b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33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</w:tr>
      <w:tr w:rsidR="00016A29" w:rsidTr="00721E1C">
        <w:trPr>
          <w:jc w:val="center"/>
        </w:trPr>
        <w:tc>
          <w:tcPr>
            <w:tcW w:w="1271" w:type="dxa"/>
          </w:tcPr>
          <w:p w:rsidR="00016A29" w:rsidRDefault="00016A29" w:rsidP="00DD6C43">
            <w:pPr>
              <w:spacing w:line="276" w:lineRule="auto"/>
              <w:ind w:right="423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84" w:type="dxa"/>
          </w:tcPr>
          <w:p w:rsidR="00016A29" w:rsidRDefault="00766A9D" w:rsidP="00766A9D">
            <w:pPr>
              <w:spacing w:line="276" w:lineRule="auto"/>
              <w:ind w:right="30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Relojería </w:t>
            </w:r>
          </w:p>
        </w:tc>
        <w:tc>
          <w:tcPr>
            <w:tcW w:w="376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016A29" w:rsidRDefault="00016A29" w:rsidP="00DD6C43">
            <w:pPr>
              <w:spacing w:line="276" w:lineRule="auto"/>
              <w:ind w:right="27"/>
              <w:rPr>
                <w:b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332" w:type="dxa"/>
          </w:tcPr>
          <w:p w:rsidR="00016A29" w:rsidRDefault="00016A29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</w:tr>
      <w:tr w:rsidR="00766A9D" w:rsidTr="00721E1C">
        <w:trPr>
          <w:jc w:val="center"/>
        </w:trPr>
        <w:tc>
          <w:tcPr>
            <w:tcW w:w="1271" w:type="dxa"/>
          </w:tcPr>
          <w:p w:rsidR="00766A9D" w:rsidRDefault="00766A9D" w:rsidP="00DD6C43">
            <w:pPr>
              <w:spacing w:line="276" w:lineRule="auto"/>
              <w:ind w:right="423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84" w:type="dxa"/>
          </w:tcPr>
          <w:p w:rsidR="00766A9D" w:rsidRDefault="00766A9D" w:rsidP="007E6CA0">
            <w:pPr>
              <w:spacing w:line="276" w:lineRule="auto"/>
              <w:ind w:right="30"/>
              <w:rPr>
                <w:b/>
                <w:color w:val="000000"/>
                <w:szCs w:val="24"/>
              </w:rPr>
            </w:pPr>
          </w:p>
        </w:tc>
        <w:tc>
          <w:tcPr>
            <w:tcW w:w="3762" w:type="dxa"/>
          </w:tcPr>
          <w:p w:rsidR="00766A9D" w:rsidRDefault="00766A9D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766A9D" w:rsidRDefault="00766A9D" w:rsidP="00DD6C43">
            <w:pPr>
              <w:spacing w:line="276" w:lineRule="auto"/>
              <w:ind w:right="27"/>
              <w:rPr>
                <w:b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766A9D" w:rsidRDefault="00766A9D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332" w:type="dxa"/>
          </w:tcPr>
          <w:p w:rsidR="00766A9D" w:rsidRDefault="00766A9D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</w:tr>
      <w:tr w:rsidR="00766A9D" w:rsidTr="00721E1C">
        <w:trPr>
          <w:jc w:val="center"/>
        </w:trPr>
        <w:tc>
          <w:tcPr>
            <w:tcW w:w="1271" w:type="dxa"/>
          </w:tcPr>
          <w:p w:rsidR="00766A9D" w:rsidRDefault="00766A9D" w:rsidP="00DD6C43">
            <w:pPr>
              <w:spacing w:line="276" w:lineRule="auto"/>
              <w:ind w:right="423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84" w:type="dxa"/>
          </w:tcPr>
          <w:p w:rsidR="00766A9D" w:rsidRDefault="00766A9D" w:rsidP="007E6CA0">
            <w:pPr>
              <w:spacing w:line="276" w:lineRule="auto"/>
              <w:ind w:right="30"/>
              <w:rPr>
                <w:b/>
                <w:color w:val="000000"/>
                <w:szCs w:val="24"/>
              </w:rPr>
            </w:pPr>
          </w:p>
        </w:tc>
        <w:tc>
          <w:tcPr>
            <w:tcW w:w="3762" w:type="dxa"/>
          </w:tcPr>
          <w:p w:rsidR="00766A9D" w:rsidRDefault="00766A9D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766A9D" w:rsidRDefault="00766A9D" w:rsidP="00DD6C43">
            <w:pPr>
              <w:spacing w:line="276" w:lineRule="auto"/>
              <w:ind w:right="27"/>
              <w:rPr>
                <w:b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766A9D" w:rsidRDefault="00766A9D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332" w:type="dxa"/>
          </w:tcPr>
          <w:p w:rsidR="00766A9D" w:rsidRDefault="00766A9D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</w:tr>
      <w:tr w:rsidR="00766A9D" w:rsidTr="00721E1C">
        <w:trPr>
          <w:jc w:val="center"/>
        </w:trPr>
        <w:tc>
          <w:tcPr>
            <w:tcW w:w="1271" w:type="dxa"/>
          </w:tcPr>
          <w:p w:rsidR="00766A9D" w:rsidRDefault="00766A9D" w:rsidP="00DD6C43">
            <w:pPr>
              <w:spacing w:line="276" w:lineRule="auto"/>
              <w:ind w:right="423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84" w:type="dxa"/>
          </w:tcPr>
          <w:p w:rsidR="00766A9D" w:rsidRDefault="00C938C3" w:rsidP="00C938C3">
            <w:pPr>
              <w:spacing w:line="276" w:lineRule="auto"/>
              <w:ind w:right="30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Arrendamiento de Baño Público</w:t>
            </w:r>
          </w:p>
        </w:tc>
        <w:tc>
          <w:tcPr>
            <w:tcW w:w="3762" w:type="dxa"/>
          </w:tcPr>
          <w:p w:rsidR="00766A9D" w:rsidRDefault="00766A9D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766A9D" w:rsidRDefault="00766A9D" w:rsidP="00DD6C43">
            <w:pPr>
              <w:spacing w:line="276" w:lineRule="auto"/>
              <w:ind w:right="27"/>
              <w:rPr>
                <w:b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766A9D" w:rsidRDefault="00766A9D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332" w:type="dxa"/>
          </w:tcPr>
          <w:p w:rsidR="00766A9D" w:rsidRDefault="00766A9D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</w:tr>
      <w:tr w:rsidR="00766A9D" w:rsidTr="00721E1C">
        <w:trPr>
          <w:jc w:val="center"/>
        </w:trPr>
        <w:tc>
          <w:tcPr>
            <w:tcW w:w="1271" w:type="dxa"/>
          </w:tcPr>
          <w:p w:rsidR="00766A9D" w:rsidRDefault="00766A9D" w:rsidP="00DD6C43">
            <w:pPr>
              <w:spacing w:line="276" w:lineRule="auto"/>
              <w:ind w:right="423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84" w:type="dxa"/>
          </w:tcPr>
          <w:p w:rsidR="00766A9D" w:rsidRDefault="00766A9D" w:rsidP="007E6CA0">
            <w:pPr>
              <w:spacing w:line="276" w:lineRule="auto"/>
              <w:ind w:right="30"/>
              <w:rPr>
                <w:b/>
                <w:color w:val="000000"/>
                <w:szCs w:val="24"/>
              </w:rPr>
            </w:pPr>
          </w:p>
        </w:tc>
        <w:tc>
          <w:tcPr>
            <w:tcW w:w="3762" w:type="dxa"/>
          </w:tcPr>
          <w:p w:rsidR="00766A9D" w:rsidRDefault="00766A9D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766A9D" w:rsidRDefault="00766A9D" w:rsidP="00DD6C43">
            <w:pPr>
              <w:spacing w:line="276" w:lineRule="auto"/>
              <w:ind w:right="27"/>
              <w:rPr>
                <w:b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766A9D" w:rsidRDefault="00766A9D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332" w:type="dxa"/>
          </w:tcPr>
          <w:p w:rsidR="00766A9D" w:rsidRDefault="00766A9D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</w:tr>
      <w:tr w:rsidR="004B0010" w:rsidTr="00721E1C">
        <w:trPr>
          <w:jc w:val="center"/>
        </w:trPr>
        <w:tc>
          <w:tcPr>
            <w:tcW w:w="1271" w:type="dxa"/>
          </w:tcPr>
          <w:p w:rsidR="004B0010" w:rsidRDefault="004B0010" w:rsidP="00DD6C43">
            <w:pPr>
              <w:spacing w:line="276" w:lineRule="auto"/>
              <w:ind w:right="423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84" w:type="dxa"/>
          </w:tcPr>
          <w:p w:rsidR="004B0010" w:rsidRDefault="004B0010" w:rsidP="007E6CA0">
            <w:pPr>
              <w:spacing w:line="276" w:lineRule="auto"/>
              <w:ind w:right="30"/>
              <w:rPr>
                <w:b/>
                <w:color w:val="000000"/>
                <w:szCs w:val="24"/>
              </w:rPr>
            </w:pPr>
          </w:p>
        </w:tc>
        <w:tc>
          <w:tcPr>
            <w:tcW w:w="3762" w:type="dxa"/>
          </w:tcPr>
          <w:p w:rsidR="004B0010" w:rsidRDefault="004B0010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4B0010" w:rsidRDefault="004B0010" w:rsidP="00DD6C43">
            <w:pPr>
              <w:spacing w:line="276" w:lineRule="auto"/>
              <w:ind w:right="27"/>
              <w:rPr>
                <w:b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4B0010" w:rsidRDefault="004B0010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332" w:type="dxa"/>
          </w:tcPr>
          <w:p w:rsidR="004B0010" w:rsidRDefault="004B0010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</w:tr>
      <w:tr w:rsidR="004B0010" w:rsidTr="00721E1C">
        <w:trPr>
          <w:jc w:val="center"/>
        </w:trPr>
        <w:tc>
          <w:tcPr>
            <w:tcW w:w="1271" w:type="dxa"/>
          </w:tcPr>
          <w:p w:rsidR="004B0010" w:rsidRDefault="004B0010" w:rsidP="00DD6C43">
            <w:pPr>
              <w:spacing w:line="276" w:lineRule="auto"/>
              <w:ind w:right="423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84" w:type="dxa"/>
          </w:tcPr>
          <w:p w:rsidR="004B0010" w:rsidRDefault="00CF4833" w:rsidP="00CF4833">
            <w:pPr>
              <w:spacing w:line="276" w:lineRule="auto"/>
              <w:ind w:right="30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Otros</w:t>
            </w:r>
          </w:p>
        </w:tc>
        <w:tc>
          <w:tcPr>
            <w:tcW w:w="3762" w:type="dxa"/>
          </w:tcPr>
          <w:p w:rsidR="004B0010" w:rsidRDefault="004B0010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4B0010" w:rsidRDefault="004B0010" w:rsidP="00DD6C43">
            <w:pPr>
              <w:spacing w:line="276" w:lineRule="auto"/>
              <w:ind w:right="27"/>
              <w:rPr>
                <w:b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4B0010" w:rsidRDefault="004B0010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332" w:type="dxa"/>
          </w:tcPr>
          <w:p w:rsidR="004B0010" w:rsidRDefault="004B0010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</w:tr>
      <w:tr w:rsidR="00CF4833" w:rsidTr="00721E1C">
        <w:trPr>
          <w:jc w:val="center"/>
        </w:trPr>
        <w:tc>
          <w:tcPr>
            <w:tcW w:w="1271" w:type="dxa"/>
          </w:tcPr>
          <w:p w:rsidR="00CF4833" w:rsidRDefault="00CF4833" w:rsidP="00DD6C43">
            <w:pPr>
              <w:spacing w:line="276" w:lineRule="auto"/>
              <w:ind w:right="423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84" w:type="dxa"/>
          </w:tcPr>
          <w:p w:rsidR="00CF4833" w:rsidRDefault="00CF4833" w:rsidP="007E6CA0">
            <w:pPr>
              <w:spacing w:line="276" w:lineRule="auto"/>
              <w:ind w:right="30"/>
              <w:rPr>
                <w:b/>
                <w:color w:val="000000"/>
                <w:szCs w:val="24"/>
              </w:rPr>
            </w:pPr>
          </w:p>
        </w:tc>
        <w:tc>
          <w:tcPr>
            <w:tcW w:w="3762" w:type="dxa"/>
          </w:tcPr>
          <w:p w:rsidR="00CF4833" w:rsidRDefault="00CF4833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CF4833" w:rsidRDefault="00CF4833" w:rsidP="00DD6C43">
            <w:pPr>
              <w:spacing w:line="276" w:lineRule="auto"/>
              <w:ind w:right="27"/>
              <w:rPr>
                <w:b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CF4833" w:rsidRDefault="00CF4833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332" w:type="dxa"/>
          </w:tcPr>
          <w:p w:rsidR="00CF4833" w:rsidRDefault="00CF4833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</w:tr>
      <w:tr w:rsidR="00CF4833" w:rsidTr="00721E1C">
        <w:trPr>
          <w:jc w:val="center"/>
        </w:trPr>
        <w:tc>
          <w:tcPr>
            <w:tcW w:w="1271" w:type="dxa"/>
          </w:tcPr>
          <w:p w:rsidR="00CF4833" w:rsidRDefault="00CF4833" w:rsidP="00DD6C43">
            <w:pPr>
              <w:spacing w:line="276" w:lineRule="auto"/>
              <w:ind w:right="423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84" w:type="dxa"/>
          </w:tcPr>
          <w:p w:rsidR="00CF4833" w:rsidRDefault="00CF4833" w:rsidP="007E6CA0">
            <w:pPr>
              <w:spacing w:line="276" w:lineRule="auto"/>
              <w:ind w:right="30"/>
              <w:rPr>
                <w:b/>
                <w:color w:val="000000"/>
                <w:szCs w:val="24"/>
              </w:rPr>
            </w:pPr>
          </w:p>
        </w:tc>
        <w:tc>
          <w:tcPr>
            <w:tcW w:w="3762" w:type="dxa"/>
          </w:tcPr>
          <w:p w:rsidR="00CF4833" w:rsidRDefault="00CF4833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CF4833" w:rsidRDefault="00CF4833" w:rsidP="00DD6C43">
            <w:pPr>
              <w:spacing w:line="276" w:lineRule="auto"/>
              <w:ind w:right="27"/>
              <w:rPr>
                <w:b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CF4833" w:rsidRDefault="00CF4833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  <w:tc>
          <w:tcPr>
            <w:tcW w:w="2332" w:type="dxa"/>
          </w:tcPr>
          <w:p w:rsidR="00CF4833" w:rsidRDefault="00CF4833" w:rsidP="00545B14">
            <w:pPr>
              <w:spacing w:line="276" w:lineRule="auto"/>
              <w:ind w:right="423"/>
              <w:rPr>
                <w:b/>
                <w:color w:val="000000"/>
                <w:szCs w:val="24"/>
              </w:rPr>
            </w:pPr>
          </w:p>
        </w:tc>
      </w:tr>
    </w:tbl>
    <w:p w:rsidR="006B09CE" w:rsidRDefault="006B09CE" w:rsidP="00545B14">
      <w:pPr>
        <w:spacing w:line="276" w:lineRule="auto"/>
        <w:ind w:right="423"/>
        <w:rPr>
          <w:b/>
          <w:color w:val="000000"/>
          <w:szCs w:val="24"/>
        </w:rPr>
      </w:pPr>
    </w:p>
    <w:p w:rsidR="004B0010" w:rsidRDefault="004B0010" w:rsidP="00545B14">
      <w:pPr>
        <w:spacing w:line="276" w:lineRule="auto"/>
        <w:ind w:right="423"/>
        <w:rPr>
          <w:b/>
          <w:color w:val="000000"/>
          <w:szCs w:val="24"/>
        </w:rPr>
      </w:pPr>
    </w:p>
    <w:p w:rsidR="006B09CE" w:rsidRDefault="006632E0" w:rsidP="006B09CE">
      <w:pPr>
        <w:spacing w:line="276" w:lineRule="auto"/>
        <w:ind w:right="423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  <w:r w:rsidR="006B09CE" w:rsidRPr="006B09CE">
        <w:rPr>
          <w:b/>
          <w:color w:val="000000"/>
          <w:szCs w:val="24"/>
        </w:rPr>
        <w:t>Concepto</w:t>
      </w:r>
      <w:r w:rsidR="006B09CE">
        <w:rPr>
          <w:b/>
          <w:color w:val="000000"/>
          <w:szCs w:val="24"/>
        </w:rPr>
        <w:t xml:space="preserve">: </w:t>
      </w:r>
      <w:r w:rsidR="006B09CE" w:rsidRPr="006B09CE">
        <w:rPr>
          <w:color w:val="000000"/>
          <w:szCs w:val="24"/>
        </w:rPr>
        <w:t>Se incluye el nombre de la mercancía a la venta</w:t>
      </w:r>
      <w:r w:rsidR="006B09CE">
        <w:rPr>
          <w:color w:val="000000"/>
          <w:szCs w:val="24"/>
        </w:rPr>
        <w:t xml:space="preserve">, debe realizarse para cada tipo de mercancía especifica que se propone vender. </w:t>
      </w:r>
      <w:r w:rsidR="006B09CE" w:rsidRPr="006B09CE">
        <w:rPr>
          <w:b/>
          <w:color w:val="000000"/>
          <w:szCs w:val="24"/>
        </w:rPr>
        <w:tab/>
      </w:r>
    </w:p>
    <w:p w:rsidR="006B09CE" w:rsidRDefault="006B09CE" w:rsidP="006B09CE">
      <w:pPr>
        <w:spacing w:line="276" w:lineRule="auto"/>
        <w:ind w:right="423"/>
        <w:jc w:val="both"/>
        <w:rPr>
          <w:b/>
          <w:color w:val="000000"/>
          <w:szCs w:val="24"/>
        </w:rPr>
      </w:pPr>
      <w:r w:rsidRPr="006B09CE">
        <w:rPr>
          <w:b/>
          <w:color w:val="000000"/>
          <w:szCs w:val="24"/>
        </w:rPr>
        <w:t>Descripción</w:t>
      </w:r>
      <w:r>
        <w:rPr>
          <w:b/>
          <w:color w:val="000000"/>
          <w:szCs w:val="24"/>
        </w:rPr>
        <w:t>:</w:t>
      </w:r>
      <w:r w:rsidRPr="006B09CE">
        <w:rPr>
          <w:color w:val="000000"/>
          <w:szCs w:val="24"/>
        </w:rPr>
        <w:t xml:space="preserve"> Se describe la forma, material, color, origen de confección y otros detalles de la mercancía incluida en “Concepto”.</w:t>
      </w:r>
      <w:r>
        <w:rPr>
          <w:b/>
          <w:color w:val="000000"/>
          <w:szCs w:val="24"/>
        </w:rPr>
        <w:t xml:space="preserve"> </w:t>
      </w:r>
    </w:p>
    <w:p w:rsidR="006B09CE" w:rsidRDefault="006B09CE" w:rsidP="006B09CE">
      <w:pPr>
        <w:spacing w:line="276" w:lineRule="auto"/>
        <w:ind w:right="423"/>
        <w:jc w:val="both"/>
        <w:rPr>
          <w:b/>
          <w:color w:val="000000"/>
          <w:szCs w:val="24"/>
        </w:rPr>
      </w:pPr>
      <w:r w:rsidRPr="006B09CE">
        <w:rPr>
          <w:b/>
          <w:color w:val="000000"/>
          <w:szCs w:val="24"/>
        </w:rPr>
        <w:t>Precio Unitario (UM: Pesos)</w:t>
      </w:r>
      <w:r>
        <w:rPr>
          <w:b/>
          <w:color w:val="000000"/>
          <w:szCs w:val="24"/>
        </w:rPr>
        <w:t xml:space="preserve">: </w:t>
      </w:r>
      <w:r w:rsidRPr="006B09CE">
        <w:rPr>
          <w:color w:val="000000"/>
          <w:szCs w:val="24"/>
        </w:rPr>
        <w:t>Se incluye el precio de venta de la mercancía que propone el ofertante.</w:t>
      </w:r>
      <w:r>
        <w:rPr>
          <w:b/>
          <w:color w:val="000000"/>
          <w:szCs w:val="24"/>
        </w:rPr>
        <w:t xml:space="preserve"> </w:t>
      </w:r>
    </w:p>
    <w:p w:rsidR="006B09CE" w:rsidRDefault="006B09CE" w:rsidP="006B09CE">
      <w:pPr>
        <w:spacing w:line="276" w:lineRule="auto"/>
        <w:ind w:right="423"/>
        <w:jc w:val="both"/>
        <w:rPr>
          <w:b/>
          <w:color w:val="000000"/>
          <w:szCs w:val="24"/>
        </w:rPr>
      </w:pPr>
      <w:r w:rsidRPr="006B09CE">
        <w:rPr>
          <w:b/>
          <w:color w:val="000000"/>
          <w:szCs w:val="24"/>
        </w:rPr>
        <w:t>Incentivos del proveedor y Observaciones</w:t>
      </w:r>
      <w:r>
        <w:rPr>
          <w:b/>
          <w:color w:val="000000"/>
          <w:szCs w:val="24"/>
        </w:rPr>
        <w:t>:</w:t>
      </w:r>
      <w:r w:rsidRPr="006B09CE">
        <w:rPr>
          <w:color w:val="000000"/>
          <w:szCs w:val="24"/>
        </w:rPr>
        <w:t xml:space="preserve"> Se incluyen los incentivos y otros elementos de interés que propone el ofertante y que aconsejen </w:t>
      </w:r>
      <w:r>
        <w:rPr>
          <w:color w:val="000000"/>
          <w:szCs w:val="24"/>
        </w:rPr>
        <w:t xml:space="preserve">su selección. </w:t>
      </w:r>
      <w:r w:rsidRPr="006B09CE">
        <w:rPr>
          <w:color w:val="000000"/>
          <w:szCs w:val="24"/>
        </w:rPr>
        <w:tab/>
      </w:r>
    </w:p>
    <w:p w:rsidR="00FD13AD" w:rsidRDefault="006B09CE" w:rsidP="00FD13AD">
      <w:pPr>
        <w:spacing w:line="276" w:lineRule="auto"/>
        <w:ind w:right="423"/>
        <w:jc w:val="both"/>
        <w:rPr>
          <w:color w:val="000000"/>
          <w:szCs w:val="24"/>
        </w:rPr>
      </w:pPr>
      <w:r w:rsidRPr="006B09CE">
        <w:rPr>
          <w:b/>
          <w:color w:val="000000"/>
          <w:szCs w:val="24"/>
        </w:rPr>
        <w:t>Imagen Descriptiva</w:t>
      </w:r>
      <w:r>
        <w:rPr>
          <w:b/>
          <w:color w:val="000000"/>
          <w:szCs w:val="24"/>
        </w:rPr>
        <w:t xml:space="preserve">: </w:t>
      </w:r>
      <w:r w:rsidRPr="006B09CE">
        <w:rPr>
          <w:color w:val="000000"/>
          <w:szCs w:val="24"/>
        </w:rPr>
        <w:t xml:space="preserve">Se incluye una imagen real o similar de la mercancía que se propone para la venta. </w:t>
      </w:r>
    </w:p>
    <w:p w:rsidR="00FD13AD" w:rsidRPr="00FD13AD" w:rsidRDefault="00C34C6C" w:rsidP="00FD13AD">
      <w:pPr>
        <w:spacing w:line="276" w:lineRule="auto"/>
        <w:ind w:right="423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sectPr w:rsidR="00FD13AD" w:rsidRPr="00FD13AD" w:rsidSect="004B0010">
      <w:pgSz w:w="15840" w:h="12240" w:orient="landscape" w:code="1"/>
      <w:pgMar w:top="1560" w:right="1276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9C1" w:rsidRDefault="004969C1" w:rsidP="002B512D">
      <w:pPr>
        <w:spacing w:after="0" w:line="240" w:lineRule="auto"/>
      </w:pPr>
      <w:r>
        <w:separator/>
      </w:r>
    </w:p>
  </w:endnote>
  <w:endnote w:type="continuationSeparator" w:id="0">
    <w:p w:rsidR="004969C1" w:rsidRDefault="004969C1" w:rsidP="002B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449662"/>
      <w:docPartObj>
        <w:docPartGallery w:val="Page Numbers (Bottom of Page)"/>
        <w:docPartUnique/>
      </w:docPartObj>
    </w:sdtPr>
    <w:sdtEndPr/>
    <w:sdtContent>
      <w:sdt>
        <w:sdtPr>
          <w:id w:val="1130053393"/>
          <w:docPartObj>
            <w:docPartGallery w:val="Page Numbers (Top of Page)"/>
            <w:docPartUnique/>
          </w:docPartObj>
        </w:sdtPr>
        <w:sdtEndPr/>
        <w:sdtContent>
          <w:p w:rsidR="00C460FF" w:rsidRDefault="00C460FF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712F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712F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460FF" w:rsidRDefault="00C460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9C1" w:rsidRDefault="004969C1" w:rsidP="002B512D">
      <w:pPr>
        <w:spacing w:after="0" w:line="240" w:lineRule="auto"/>
      </w:pPr>
      <w:r>
        <w:separator/>
      </w:r>
    </w:p>
  </w:footnote>
  <w:footnote w:type="continuationSeparator" w:id="0">
    <w:p w:rsidR="004969C1" w:rsidRDefault="004969C1" w:rsidP="002B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0FF" w:rsidRPr="00E44F95" w:rsidRDefault="0092270C" w:rsidP="002B512D">
    <w:pPr>
      <w:pStyle w:val="Encabezado"/>
      <w:jc w:val="right"/>
      <w:rPr>
        <w:sz w:val="20"/>
        <w:lang w:val="es-MX"/>
      </w:rPr>
    </w:pPr>
    <w:r w:rsidRPr="00E44F95">
      <w:rPr>
        <w:noProof/>
        <w:sz w:val="20"/>
        <w:lang w:eastAsia="es-ES"/>
      </w:rPr>
      <w:drawing>
        <wp:anchor distT="0" distB="0" distL="114300" distR="114300" simplePos="0" relativeHeight="251658240" behindDoc="1" locked="0" layoutInCell="1" allowOverlap="1" wp14:anchorId="2550400A" wp14:editId="12B58FE2">
          <wp:simplePos x="0" y="0"/>
          <wp:positionH relativeFrom="margin">
            <wp:align>left</wp:align>
          </wp:positionH>
          <wp:positionV relativeFrom="paragraph">
            <wp:posOffset>-65847</wp:posOffset>
          </wp:positionV>
          <wp:extent cx="1551825" cy="492981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825" cy="492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9CE" w:rsidRPr="00E44F95">
      <w:rPr>
        <w:sz w:val="20"/>
        <w:lang w:val="es-MX"/>
      </w:rPr>
      <w:t>Licitación 01/2023</w:t>
    </w:r>
  </w:p>
  <w:p w:rsidR="006B09CE" w:rsidRPr="00E44F95" w:rsidRDefault="006B09CE" w:rsidP="002B512D">
    <w:pPr>
      <w:pStyle w:val="Encabezado"/>
      <w:jc w:val="right"/>
      <w:rPr>
        <w:sz w:val="20"/>
        <w:lang w:val="es-MX"/>
      </w:rPr>
    </w:pPr>
    <w:r w:rsidRPr="00E44F95">
      <w:rPr>
        <w:sz w:val="20"/>
        <w:lang w:val="es-MX"/>
      </w:rPr>
      <w:t xml:space="preserve">Bazar Centro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5277"/>
    <w:multiLevelType w:val="hybridMultilevel"/>
    <w:tmpl w:val="E3861C24"/>
    <w:lvl w:ilvl="0" w:tplc="CC462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22ED"/>
    <w:multiLevelType w:val="hybridMultilevel"/>
    <w:tmpl w:val="667ABBEE"/>
    <w:lvl w:ilvl="0" w:tplc="C9F424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4E4A"/>
    <w:multiLevelType w:val="hybridMultilevel"/>
    <w:tmpl w:val="545E3116"/>
    <w:lvl w:ilvl="0" w:tplc="484E6858">
      <w:start w:val="1"/>
      <w:numFmt w:val="lowerLetter"/>
      <w:lvlText w:val="%1)"/>
      <w:lvlJc w:val="left"/>
      <w:pPr>
        <w:ind w:left="862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34037A5"/>
    <w:multiLevelType w:val="hybridMultilevel"/>
    <w:tmpl w:val="DD84B066"/>
    <w:lvl w:ilvl="0" w:tplc="425AD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40D24"/>
    <w:multiLevelType w:val="hybridMultilevel"/>
    <w:tmpl w:val="4A143CBC"/>
    <w:lvl w:ilvl="0" w:tplc="C9F424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04F80"/>
    <w:multiLevelType w:val="hybridMultilevel"/>
    <w:tmpl w:val="545E3116"/>
    <w:lvl w:ilvl="0" w:tplc="484E6858">
      <w:start w:val="1"/>
      <w:numFmt w:val="lowerLetter"/>
      <w:lvlText w:val="%1)"/>
      <w:lvlJc w:val="left"/>
      <w:pPr>
        <w:ind w:left="862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7DC5FAA"/>
    <w:multiLevelType w:val="hybridMultilevel"/>
    <w:tmpl w:val="A28416DA"/>
    <w:lvl w:ilvl="0" w:tplc="484E685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44DA6"/>
    <w:multiLevelType w:val="hybridMultilevel"/>
    <w:tmpl w:val="5F886FA0"/>
    <w:lvl w:ilvl="0" w:tplc="425AD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D1AA0"/>
    <w:multiLevelType w:val="hybridMultilevel"/>
    <w:tmpl w:val="BFC0B82C"/>
    <w:lvl w:ilvl="0" w:tplc="C9F424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1024D"/>
    <w:multiLevelType w:val="hybridMultilevel"/>
    <w:tmpl w:val="5F886FA0"/>
    <w:lvl w:ilvl="0" w:tplc="425AD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11CBA"/>
    <w:multiLevelType w:val="hybridMultilevel"/>
    <w:tmpl w:val="6636BB76"/>
    <w:lvl w:ilvl="0" w:tplc="484E685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D60D9"/>
    <w:multiLevelType w:val="hybridMultilevel"/>
    <w:tmpl w:val="D0EC8618"/>
    <w:lvl w:ilvl="0" w:tplc="C9F424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B6"/>
    <w:rsid w:val="00003248"/>
    <w:rsid w:val="00011EC1"/>
    <w:rsid w:val="00016A29"/>
    <w:rsid w:val="00021025"/>
    <w:rsid w:val="00040210"/>
    <w:rsid w:val="00046CFF"/>
    <w:rsid w:val="00047FC5"/>
    <w:rsid w:val="00062349"/>
    <w:rsid w:val="0006432C"/>
    <w:rsid w:val="0006462C"/>
    <w:rsid w:val="000767A3"/>
    <w:rsid w:val="000871E5"/>
    <w:rsid w:val="00096160"/>
    <w:rsid w:val="000A3353"/>
    <w:rsid w:val="000A6241"/>
    <w:rsid w:val="000A7376"/>
    <w:rsid w:val="000B16C2"/>
    <w:rsid w:val="000C1C27"/>
    <w:rsid w:val="000C49EA"/>
    <w:rsid w:val="000E2498"/>
    <w:rsid w:val="00103694"/>
    <w:rsid w:val="0010614F"/>
    <w:rsid w:val="00110C0D"/>
    <w:rsid w:val="00115683"/>
    <w:rsid w:val="001168BC"/>
    <w:rsid w:val="00122961"/>
    <w:rsid w:val="00147D8F"/>
    <w:rsid w:val="00163FE1"/>
    <w:rsid w:val="00165034"/>
    <w:rsid w:val="001726CF"/>
    <w:rsid w:val="001734C5"/>
    <w:rsid w:val="00175368"/>
    <w:rsid w:val="0017564E"/>
    <w:rsid w:val="001840FB"/>
    <w:rsid w:val="00186D32"/>
    <w:rsid w:val="001A0E98"/>
    <w:rsid w:val="001A55CF"/>
    <w:rsid w:val="001B0801"/>
    <w:rsid w:val="001C1E00"/>
    <w:rsid w:val="001D0D57"/>
    <w:rsid w:val="001D26CB"/>
    <w:rsid w:val="001D473F"/>
    <w:rsid w:val="001E2006"/>
    <w:rsid w:val="001E20BC"/>
    <w:rsid w:val="001E4631"/>
    <w:rsid w:val="001E67F2"/>
    <w:rsid w:val="001F1EF9"/>
    <w:rsid w:val="001F4616"/>
    <w:rsid w:val="002062B4"/>
    <w:rsid w:val="002106FA"/>
    <w:rsid w:val="002109E1"/>
    <w:rsid w:val="002176DB"/>
    <w:rsid w:val="00236CDC"/>
    <w:rsid w:val="00247C80"/>
    <w:rsid w:val="00254FCC"/>
    <w:rsid w:val="00255BDB"/>
    <w:rsid w:val="002637B7"/>
    <w:rsid w:val="00263850"/>
    <w:rsid w:val="002661A5"/>
    <w:rsid w:val="00271724"/>
    <w:rsid w:val="00277E0B"/>
    <w:rsid w:val="0028349A"/>
    <w:rsid w:val="00292872"/>
    <w:rsid w:val="0029400B"/>
    <w:rsid w:val="002A5FDB"/>
    <w:rsid w:val="002B512D"/>
    <w:rsid w:val="002D69DC"/>
    <w:rsid w:val="002F39CA"/>
    <w:rsid w:val="002F5B97"/>
    <w:rsid w:val="00301B00"/>
    <w:rsid w:val="003025FC"/>
    <w:rsid w:val="00307788"/>
    <w:rsid w:val="00315A10"/>
    <w:rsid w:val="00320691"/>
    <w:rsid w:val="00320BD6"/>
    <w:rsid w:val="00340CE2"/>
    <w:rsid w:val="0036036D"/>
    <w:rsid w:val="00360995"/>
    <w:rsid w:val="00371B8E"/>
    <w:rsid w:val="003727C6"/>
    <w:rsid w:val="00376A9C"/>
    <w:rsid w:val="003879B0"/>
    <w:rsid w:val="0039082F"/>
    <w:rsid w:val="003A2DF7"/>
    <w:rsid w:val="003A5894"/>
    <w:rsid w:val="003B55F2"/>
    <w:rsid w:val="003B68D8"/>
    <w:rsid w:val="003C0768"/>
    <w:rsid w:val="003C189F"/>
    <w:rsid w:val="003D0C47"/>
    <w:rsid w:val="003D1D63"/>
    <w:rsid w:val="003D722C"/>
    <w:rsid w:val="003E0A98"/>
    <w:rsid w:val="003F5D7C"/>
    <w:rsid w:val="003F64A9"/>
    <w:rsid w:val="003F6A33"/>
    <w:rsid w:val="00406FF8"/>
    <w:rsid w:val="0041004C"/>
    <w:rsid w:val="004121CB"/>
    <w:rsid w:val="00422439"/>
    <w:rsid w:val="00424CEC"/>
    <w:rsid w:val="00427BCD"/>
    <w:rsid w:val="0043568C"/>
    <w:rsid w:val="004435DD"/>
    <w:rsid w:val="0045109D"/>
    <w:rsid w:val="0045463A"/>
    <w:rsid w:val="004613CD"/>
    <w:rsid w:val="004629DE"/>
    <w:rsid w:val="0046375E"/>
    <w:rsid w:val="00466993"/>
    <w:rsid w:val="004718E5"/>
    <w:rsid w:val="00477D42"/>
    <w:rsid w:val="00481B80"/>
    <w:rsid w:val="00482551"/>
    <w:rsid w:val="0049059A"/>
    <w:rsid w:val="004925F4"/>
    <w:rsid w:val="00494633"/>
    <w:rsid w:val="004969C1"/>
    <w:rsid w:val="004A0CBF"/>
    <w:rsid w:val="004A25B6"/>
    <w:rsid w:val="004A51F5"/>
    <w:rsid w:val="004B0010"/>
    <w:rsid w:val="004B3758"/>
    <w:rsid w:val="004B4ADA"/>
    <w:rsid w:val="004B593A"/>
    <w:rsid w:val="004C4523"/>
    <w:rsid w:val="004F01E4"/>
    <w:rsid w:val="00501372"/>
    <w:rsid w:val="005036F3"/>
    <w:rsid w:val="00506B18"/>
    <w:rsid w:val="00512581"/>
    <w:rsid w:val="00517330"/>
    <w:rsid w:val="00517C52"/>
    <w:rsid w:val="00521F28"/>
    <w:rsid w:val="00523AF5"/>
    <w:rsid w:val="00524622"/>
    <w:rsid w:val="005279BC"/>
    <w:rsid w:val="00533529"/>
    <w:rsid w:val="0053780C"/>
    <w:rsid w:val="00545B14"/>
    <w:rsid w:val="0055592F"/>
    <w:rsid w:val="005560AD"/>
    <w:rsid w:val="00562913"/>
    <w:rsid w:val="005650CE"/>
    <w:rsid w:val="00570C17"/>
    <w:rsid w:val="0057489E"/>
    <w:rsid w:val="0057647E"/>
    <w:rsid w:val="005A05D9"/>
    <w:rsid w:val="005A7375"/>
    <w:rsid w:val="005B0692"/>
    <w:rsid w:val="005B1098"/>
    <w:rsid w:val="005B43D3"/>
    <w:rsid w:val="005C10EA"/>
    <w:rsid w:val="005C53C9"/>
    <w:rsid w:val="005D568D"/>
    <w:rsid w:val="005E06A0"/>
    <w:rsid w:val="005E3222"/>
    <w:rsid w:val="005F3C0B"/>
    <w:rsid w:val="00602E80"/>
    <w:rsid w:val="00606640"/>
    <w:rsid w:val="0061162C"/>
    <w:rsid w:val="00617759"/>
    <w:rsid w:val="006203B7"/>
    <w:rsid w:val="00623C58"/>
    <w:rsid w:val="00627749"/>
    <w:rsid w:val="0063052A"/>
    <w:rsid w:val="006311E6"/>
    <w:rsid w:val="006426B2"/>
    <w:rsid w:val="00644209"/>
    <w:rsid w:val="00650482"/>
    <w:rsid w:val="006632E0"/>
    <w:rsid w:val="00667A10"/>
    <w:rsid w:val="00693383"/>
    <w:rsid w:val="00693571"/>
    <w:rsid w:val="006977EF"/>
    <w:rsid w:val="006A21A1"/>
    <w:rsid w:val="006B09CE"/>
    <w:rsid w:val="006B44CB"/>
    <w:rsid w:val="006C2B64"/>
    <w:rsid w:val="006C3316"/>
    <w:rsid w:val="006C6CAC"/>
    <w:rsid w:val="006D1E42"/>
    <w:rsid w:val="006D2CD8"/>
    <w:rsid w:val="006D49DD"/>
    <w:rsid w:val="006E7D4B"/>
    <w:rsid w:val="00702C78"/>
    <w:rsid w:val="0070354C"/>
    <w:rsid w:val="00704414"/>
    <w:rsid w:val="00721E1C"/>
    <w:rsid w:val="007357D9"/>
    <w:rsid w:val="00736B20"/>
    <w:rsid w:val="007420B8"/>
    <w:rsid w:val="007513B4"/>
    <w:rsid w:val="007518D3"/>
    <w:rsid w:val="0075438A"/>
    <w:rsid w:val="0075665A"/>
    <w:rsid w:val="00762042"/>
    <w:rsid w:val="00763F5D"/>
    <w:rsid w:val="007667A6"/>
    <w:rsid w:val="00766A9D"/>
    <w:rsid w:val="007673E9"/>
    <w:rsid w:val="007744F2"/>
    <w:rsid w:val="007843BD"/>
    <w:rsid w:val="007A34BF"/>
    <w:rsid w:val="007D14AC"/>
    <w:rsid w:val="007D263D"/>
    <w:rsid w:val="007E0777"/>
    <w:rsid w:val="007E32A4"/>
    <w:rsid w:val="007E3AE0"/>
    <w:rsid w:val="007E4CD4"/>
    <w:rsid w:val="007E6CA0"/>
    <w:rsid w:val="007F1493"/>
    <w:rsid w:val="007F177C"/>
    <w:rsid w:val="007F2FC5"/>
    <w:rsid w:val="007F7BF5"/>
    <w:rsid w:val="00804A1A"/>
    <w:rsid w:val="008058F5"/>
    <w:rsid w:val="00812B10"/>
    <w:rsid w:val="0082021F"/>
    <w:rsid w:val="008334C6"/>
    <w:rsid w:val="008335BE"/>
    <w:rsid w:val="00841CB3"/>
    <w:rsid w:val="008423FF"/>
    <w:rsid w:val="008427BB"/>
    <w:rsid w:val="00847360"/>
    <w:rsid w:val="008500F1"/>
    <w:rsid w:val="0085636E"/>
    <w:rsid w:val="008634DD"/>
    <w:rsid w:val="00865B3F"/>
    <w:rsid w:val="00873EEF"/>
    <w:rsid w:val="00882DA7"/>
    <w:rsid w:val="00883C8F"/>
    <w:rsid w:val="008943FB"/>
    <w:rsid w:val="008A43A0"/>
    <w:rsid w:val="008B1382"/>
    <w:rsid w:val="008C0F21"/>
    <w:rsid w:val="008E22F6"/>
    <w:rsid w:val="008E45C4"/>
    <w:rsid w:val="008F1D5E"/>
    <w:rsid w:val="008F6DEF"/>
    <w:rsid w:val="00900898"/>
    <w:rsid w:val="0092270C"/>
    <w:rsid w:val="0092790F"/>
    <w:rsid w:val="009312C4"/>
    <w:rsid w:val="00946B57"/>
    <w:rsid w:val="00946FAC"/>
    <w:rsid w:val="00983085"/>
    <w:rsid w:val="0099031C"/>
    <w:rsid w:val="009942C5"/>
    <w:rsid w:val="009A322E"/>
    <w:rsid w:val="009B444E"/>
    <w:rsid w:val="009B62AD"/>
    <w:rsid w:val="009D16ED"/>
    <w:rsid w:val="009D5EB7"/>
    <w:rsid w:val="009D7BAB"/>
    <w:rsid w:val="009D7BB7"/>
    <w:rsid w:val="009E0CA4"/>
    <w:rsid w:val="00A04AD3"/>
    <w:rsid w:val="00A05F52"/>
    <w:rsid w:val="00A16C74"/>
    <w:rsid w:val="00A30ED6"/>
    <w:rsid w:val="00A31284"/>
    <w:rsid w:val="00A41AD3"/>
    <w:rsid w:val="00A42CD6"/>
    <w:rsid w:val="00A46C8C"/>
    <w:rsid w:val="00A5448F"/>
    <w:rsid w:val="00A5472A"/>
    <w:rsid w:val="00A666D3"/>
    <w:rsid w:val="00A81114"/>
    <w:rsid w:val="00A97DEE"/>
    <w:rsid w:val="00AA156D"/>
    <w:rsid w:val="00AB07A6"/>
    <w:rsid w:val="00AC4EB6"/>
    <w:rsid w:val="00AD3CBA"/>
    <w:rsid w:val="00AE4201"/>
    <w:rsid w:val="00AE5566"/>
    <w:rsid w:val="00AF0565"/>
    <w:rsid w:val="00AF1EF0"/>
    <w:rsid w:val="00B00A87"/>
    <w:rsid w:val="00B04F71"/>
    <w:rsid w:val="00B05984"/>
    <w:rsid w:val="00B206C3"/>
    <w:rsid w:val="00B50769"/>
    <w:rsid w:val="00B5188D"/>
    <w:rsid w:val="00B54605"/>
    <w:rsid w:val="00B60DC3"/>
    <w:rsid w:val="00B626FA"/>
    <w:rsid w:val="00B70A27"/>
    <w:rsid w:val="00B75DEF"/>
    <w:rsid w:val="00B76270"/>
    <w:rsid w:val="00B84F86"/>
    <w:rsid w:val="00B968B4"/>
    <w:rsid w:val="00BB5D35"/>
    <w:rsid w:val="00BB61E0"/>
    <w:rsid w:val="00BC0505"/>
    <w:rsid w:val="00BC33E7"/>
    <w:rsid w:val="00BC3F92"/>
    <w:rsid w:val="00BC6A2B"/>
    <w:rsid w:val="00BD5379"/>
    <w:rsid w:val="00BD6FCB"/>
    <w:rsid w:val="00BE1E0F"/>
    <w:rsid w:val="00BE2719"/>
    <w:rsid w:val="00BE7D55"/>
    <w:rsid w:val="00BF79CB"/>
    <w:rsid w:val="00C05727"/>
    <w:rsid w:val="00C1524F"/>
    <w:rsid w:val="00C2139F"/>
    <w:rsid w:val="00C2163F"/>
    <w:rsid w:val="00C34C6C"/>
    <w:rsid w:val="00C45FF2"/>
    <w:rsid w:val="00C460FF"/>
    <w:rsid w:val="00C50B1F"/>
    <w:rsid w:val="00C70A27"/>
    <w:rsid w:val="00C938C3"/>
    <w:rsid w:val="00C93E46"/>
    <w:rsid w:val="00CA2F0F"/>
    <w:rsid w:val="00CB5548"/>
    <w:rsid w:val="00CC2837"/>
    <w:rsid w:val="00CD2BAA"/>
    <w:rsid w:val="00CD2CCB"/>
    <w:rsid w:val="00CD35AC"/>
    <w:rsid w:val="00CD4B15"/>
    <w:rsid w:val="00CD5FBA"/>
    <w:rsid w:val="00CE19B1"/>
    <w:rsid w:val="00CE35D1"/>
    <w:rsid w:val="00CE6AC6"/>
    <w:rsid w:val="00CE6CAE"/>
    <w:rsid w:val="00CE7638"/>
    <w:rsid w:val="00CF4833"/>
    <w:rsid w:val="00D063A7"/>
    <w:rsid w:val="00D1441D"/>
    <w:rsid w:val="00D157BA"/>
    <w:rsid w:val="00D202A6"/>
    <w:rsid w:val="00D20C6C"/>
    <w:rsid w:val="00D23717"/>
    <w:rsid w:val="00D31B41"/>
    <w:rsid w:val="00D31E73"/>
    <w:rsid w:val="00D32842"/>
    <w:rsid w:val="00D3340D"/>
    <w:rsid w:val="00D34B5C"/>
    <w:rsid w:val="00D34BD3"/>
    <w:rsid w:val="00D40973"/>
    <w:rsid w:val="00D44527"/>
    <w:rsid w:val="00D50A5A"/>
    <w:rsid w:val="00D512CA"/>
    <w:rsid w:val="00D5151E"/>
    <w:rsid w:val="00D531A5"/>
    <w:rsid w:val="00D56D62"/>
    <w:rsid w:val="00D66415"/>
    <w:rsid w:val="00D70C7D"/>
    <w:rsid w:val="00D9016D"/>
    <w:rsid w:val="00D90C64"/>
    <w:rsid w:val="00DA36AF"/>
    <w:rsid w:val="00DA793E"/>
    <w:rsid w:val="00DB162A"/>
    <w:rsid w:val="00DB1D6A"/>
    <w:rsid w:val="00DB2056"/>
    <w:rsid w:val="00DC591B"/>
    <w:rsid w:val="00DD54A3"/>
    <w:rsid w:val="00DD6C43"/>
    <w:rsid w:val="00DE0418"/>
    <w:rsid w:val="00DE1896"/>
    <w:rsid w:val="00DE516F"/>
    <w:rsid w:val="00DE5E03"/>
    <w:rsid w:val="00DF688A"/>
    <w:rsid w:val="00DF6F44"/>
    <w:rsid w:val="00DF7BD9"/>
    <w:rsid w:val="00DF7D8E"/>
    <w:rsid w:val="00E006AD"/>
    <w:rsid w:val="00E054FB"/>
    <w:rsid w:val="00E13335"/>
    <w:rsid w:val="00E13CD4"/>
    <w:rsid w:val="00E32089"/>
    <w:rsid w:val="00E36F3F"/>
    <w:rsid w:val="00E44F95"/>
    <w:rsid w:val="00E7015F"/>
    <w:rsid w:val="00E75AC6"/>
    <w:rsid w:val="00EA5848"/>
    <w:rsid w:val="00EB79A3"/>
    <w:rsid w:val="00ED0757"/>
    <w:rsid w:val="00ED697A"/>
    <w:rsid w:val="00EE29CC"/>
    <w:rsid w:val="00EE362E"/>
    <w:rsid w:val="00EE38C9"/>
    <w:rsid w:val="00EE4571"/>
    <w:rsid w:val="00EE7C7F"/>
    <w:rsid w:val="00EF2BB3"/>
    <w:rsid w:val="00F1233D"/>
    <w:rsid w:val="00F225D7"/>
    <w:rsid w:val="00F2565D"/>
    <w:rsid w:val="00F30DD1"/>
    <w:rsid w:val="00F36642"/>
    <w:rsid w:val="00F429DB"/>
    <w:rsid w:val="00F57C88"/>
    <w:rsid w:val="00F67855"/>
    <w:rsid w:val="00F7074E"/>
    <w:rsid w:val="00F71097"/>
    <w:rsid w:val="00F712F8"/>
    <w:rsid w:val="00F80CCC"/>
    <w:rsid w:val="00F8686F"/>
    <w:rsid w:val="00F951D1"/>
    <w:rsid w:val="00F9558A"/>
    <w:rsid w:val="00F971C2"/>
    <w:rsid w:val="00FA02CB"/>
    <w:rsid w:val="00FA2DC4"/>
    <w:rsid w:val="00FC0B73"/>
    <w:rsid w:val="00FC0E31"/>
    <w:rsid w:val="00FC654C"/>
    <w:rsid w:val="00FC7EEE"/>
    <w:rsid w:val="00FD13AD"/>
    <w:rsid w:val="00FD169D"/>
    <w:rsid w:val="00FD2DEC"/>
    <w:rsid w:val="00FE54F0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CE11F"/>
  <w15:docId w15:val="{E43917F8-6A20-41DA-BD52-73B6D070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AC"/>
    <w:pPr>
      <w:spacing w:after="160" w:line="259" w:lineRule="auto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B5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12D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B5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12D"/>
    <w:rPr>
      <w:rFonts w:ascii="Arial" w:hAnsi="Arial"/>
      <w:sz w:val="24"/>
    </w:rPr>
  </w:style>
  <w:style w:type="character" w:customStyle="1" w:styleId="markedcontent">
    <w:name w:val="markedcontent"/>
    <w:basedOn w:val="Fuentedeprrafopredeter"/>
    <w:rsid w:val="002637B7"/>
  </w:style>
  <w:style w:type="table" w:styleId="Tablaconcuadrcula">
    <w:name w:val="Table Grid"/>
    <w:basedOn w:val="Tablanormal"/>
    <w:uiPriority w:val="39"/>
    <w:rsid w:val="00E1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C117-156F-4799-9224-A2402719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3</TotalTime>
  <Pages>4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GOB Desarrollo</dc:creator>
  <cp:keywords/>
  <dc:description/>
  <cp:lastModifiedBy>MOA GOB Desarrollo</cp:lastModifiedBy>
  <cp:revision>5</cp:revision>
  <cp:lastPrinted>2023-01-05T21:29:00Z</cp:lastPrinted>
  <dcterms:created xsi:type="dcterms:W3CDTF">2023-01-05T21:31:00Z</dcterms:created>
  <dcterms:modified xsi:type="dcterms:W3CDTF">2023-01-05T21:34:00Z</dcterms:modified>
</cp:coreProperties>
</file>